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23131"/>
      </w:tblGrid>
      <w:tr w:rsidR="003E085C" w:rsidRPr="00EA2769" w14:paraId="40983BE3" w14:textId="77777777" w:rsidTr="00240D4D">
        <w:trPr>
          <w:trHeight w:val="10480"/>
          <w:jc w:val="center"/>
        </w:trPr>
        <w:tc>
          <w:tcPr>
            <w:tcW w:w="5000" w:type="pct"/>
            <w:vAlign w:val="center"/>
          </w:tcPr>
          <w:p w14:paraId="66537F75" w14:textId="6C9BBB8C" w:rsidR="003E085C" w:rsidRPr="00EA2769" w:rsidRDefault="003E085C" w:rsidP="00E50BDE">
            <w:pPr>
              <w:pStyle w:val="ad"/>
              <w:jc w:val="center"/>
              <w:rPr>
                <w:rFonts w:ascii="Impact" w:hAnsi="Impact"/>
                <w:noProof/>
                <w:color w:val="auto"/>
                <w:sz w:val="2"/>
                <w:szCs w:val="2"/>
                <w:lang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Borders>
                <w:insideH w:val="single" w:sz="4" w:space="0" w:color="auto"/>
                <w:insideV w:val="single" w:sz="4" w:space="0" w:color="auto"/>
              </w:tblBorders>
              <w:tblCellMar>
                <w:left w:w="227" w:type="dxa"/>
                <w:right w:w="227" w:type="dxa"/>
              </w:tblCellMar>
              <w:tblLook w:val="04A0" w:firstRow="1" w:lastRow="0" w:firstColumn="1" w:lastColumn="0" w:noHBand="0" w:noVBand="1"/>
            </w:tblPr>
            <w:tblGrid>
              <w:gridCol w:w="5782"/>
              <w:gridCol w:w="5783"/>
              <w:gridCol w:w="5783"/>
              <w:gridCol w:w="5783"/>
            </w:tblGrid>
            <w:tr w:rsidR="00240D4D" w:rsidRPr="008E179C" w14:paraId="79F6697B" w14:textId="61825017" w:rsidTr="008E179C">
              <w:trPr>
                <w:trHeight w:val="2800"/>
              </w:trPr>
              <w:tc>
                <w:tcPr>
                  <w:tcW w:w="1250" w:type="pct"/>
                  <w:shd w:val="clear" w:color="auto" w:fill="auto"/>
                </w:tcPr>
                <w:p w14:paraId="1E763E4B" w14:textId="46057B21" w:rsidR="00240D4D" w:rsidRPr="00D00B5C" w:rsidRDefault="00FB5BAA" w:rsidP="00E50BDE">
                  <w:pPr>
                    <w:pStyle w:val="Months"/>
                    <w:jc w:val="center"/>
                    <w:rPr>
                      <w:rFonts w:ascii="Impact" w:hAnsi="Impact"/>
                      <w:noProof/>
                      <w:color w:val="auto"/>
                      <w:sz w:val="60"/>
                      <w:szCs w:val="60"/>
                      <w:lang w:val="en-US"/>
                    </w:rPr>
                  </w:pPr>
                  <w:bookmarkStart w:id="1" w:name="_Hlk38821049"/>
                  <w:r w:rsidRPr="00D00B5C">
                    <w:rPr>
                      <w:rFonts w:ascii="Impact" w:hAnsi="Impact" w:cs="Calibri"/>
                      <w:noProof/>
                      <w:color w:val="auto"/>
                      <w:sz w:val="60"/>
                      <w:szCs w:val="60"/>
                      <w:lang w:bidi="ru-RU"/>
                    </w:rPr>
                    <w:t>ЯНВАРЬ</w:t>
                  </w:r>
                  <w:r w:rsidR="00EA2769" w:rsidRPr="00D00B5C">
                    <w:rPr>
                      <w:rFonts w:ascii="Impact" w:hAnsi="Impact" w:cs="Calibri"/>
                      <w:noProof/>
                      <w:color w:val="auto"/>
                      <w:sz w:val="60"/>
                      <w:szCs w:val="60"/>
                      <w:lang w:val="en-US" w:bidi="ru-RU"/>
                    </w:rPr>
                    <w:t xml:space="preserve"> </w: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begin"/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instrText xml:space="preserve"> DOCVARIABLE  MonthStart1 \@  yyyy   \* MERGEFORMAT </w:instrTex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separate"/>
                  </w:r>
                  <w:r w:rsidR="00131684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t>2021</w: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54"/>
                    <w:gridCol w:w="764"/>
                    <w:gridCol w:w="764"/>
                    <w:gridCol w:w="764"/>
                    <w:gridCol w:w="764"/>
                    <w:gridCol w:w="764"/>
                    <w:gridCol w:w="745"/>
                  </w:tblGrid>
                  <w:tr w:rsidR="00240D4D" w:rsidRPr="008E179C" w14:paraId="684222CD" w14:textId="77777777" w:rsidTr="008E179C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9408482" w14:textId="49EEB6C8" w:rsidR="00240D4D" w:rsidRPr="004D65CE" w:rsidRDefault="002A7F9C" w:rsidP="00E50BDE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D65CE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B285114" w14:textId="7296E393" w:rsidR="00240D4D" w:rsidRPr="004D65CE" w:rsidRDefault="002A7F9C" w:rsidP="00E50BDE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D65CE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4BB7502" w14:textId="10131E4F" w:rsidR="00240D4D" w:rsidRPr="004D65CE" w:rsidRDefault="002A7F9C" w:rsidP="00E50BDE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D65CE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84BA99" w14:textId="1EF0628C" w:rsidR="00240D4D" w:rsidRPr="004D65CE" w:rsidRDefault="002A7F9C" w:rsidP="00E50BDE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D65CE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CF75680" w14:textId="7FA4F813" w:rsidR="00240D4D" w:rsidRPr="004D65CE" w:rsidRDefault="002A7F9C" w:rsidP="00E50BDE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D65CE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7BE3AF3" w14:textId="0A97A557" w:rsidR="00240D4D" w:rsidRPr="004D65CE" w:rsidRDefault="002A7F9C" w:rsidP="00E50BDE">
                        <w:pPr>
                          <w:pStyle w:val="Day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32"/>
                            <w:szCs w:val="32"/>
                          </w:rPr>
                        </w:pPr>
                        <w:r w:rsidRPr="004D65CE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32"/>
                            <w:szCs w:val="3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7E85CF0" w14:textId="2AB177CC" w:rsidR="00240D4D" w:rsidRPr="004D65CE" w:rsidRDefault="002A7F9C" w:rsidP="00E50BDE">
                        <w:pPr>
                          <w:pStyle w:val="Day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32"/>
                            <w:szCs w:val="32"/>
                          </w:rPr>
                        </w:pPr>
                        <w:r w:rsidRPr="004D65CE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32"/>
                            <w:szCs w:val="3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8E179C" w14:paraId="31DF8F53" w14:textId="77777777" w:rsidTr="008E179C">
                    <w:trPr>
                      <w:trHeight w:val="350"/>
                    </w:trPr>
                    <w:tc>
                      <w:tcPr>
                        <w:tcW w:w="710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C3DF47A" w14:textId="35434609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MonthStart1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пятница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понедельник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" 1 ""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FD8DCA2" w14:textId="18E1DFD0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MonthStart1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пятница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вторник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B0DC3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D953DC5" w14:textId="246D6B72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MonthStart1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пятница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среда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B0DC3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16F7F6B" w14:textId="5578B119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MonthStart1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пятница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четверг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B0DC3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D77DEF9" w14:textId="3CB0DD13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MonthStart1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пятница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пятница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FB5BAA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B0DC3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AB1CBA7" w14:textId="43A941C1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MonthStart1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пятница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суббота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FB5BAA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1DE8D4C" w14:textId="0669CD48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MonthStart1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пятница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воскресенье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0AFA4FA2" w14:textId="77777777" w:rsidTr="00C6519B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0A1EDA13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1FBF8960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0840C067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299D01C8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2484AA5F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67D34090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4FE8CA1D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223F797F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4E58BC6D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155FBB65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1265FAB1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0AE5B597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68099107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7184FE1C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5089CEB1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10529957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7B44FC1E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451F8EBF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23F29EAB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64D339BD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3D189D28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032EB779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0FD6F712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797D45F8" w14:textId="77777777" w:rsidTr="00C6519B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74259EE0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13D1A9BA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1FC6D388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68553FB4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6F4B0FD5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1EFAFAEA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MonthEnd1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30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046ECFC3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MonthEnd1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31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1144E5B8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65CDD380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FB5BAA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77DD749C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FB5BAA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FB5BAA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43C09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77777777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240D4D" w:rsidRPr="008E179C" w:rsidRDefault="00240D4D" w:rsidP="00E50BDE">
                  <w:pPr>
                    <w:pStyle w:val="a5"/>
                    <w:rPr>
                      <w:rFonts w:ascii="Impact" w:hAnsi="Impact"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1250" w:type="pct"/>
                  <w:shd w:val="clear" w:color="auto" w:fill="auto"/>
                </w:tcPr>
                <w:p w14:paraId="3D861116" w14:textId="3720D68B" w:rsidR="00240D4D" w:rsidRPr="00D00B5C" w:rsidRDefault="002A7F9C" w:rsidP="00E50BDE">
                  <w:pPr>
                    <w:pStyle w:val="Months"/>
                    <w:jc w:val="center"/>
                    <w:rPr>
                      <w:rFonts w:ascii="Impact" w:hAnsi="Impact"/>
                      <w:noProof/>
                      <w:color w:val="auto"/>
                      <w:sz w:val="60"/>
                      <w:szCs w:val="60"/>
                      <w:lang w:val="en-US"/>
                    </w:rPr>
                  </w:pPr>
                  <w:r w:rsidRPr="00D00B5C">
                    <w:rPr>
                      <w:rFonts w:ascii="Impact" w:hAnsi="Impact" w:cs="Calibri"/>
                      <w:noProof/>
                      <w:color w:val="auto"/>
                      <w:sz w:val="60"/>
                      <w:szCs w:val="60"/>
                      <w:lang w:bidi="ru-RU"/>
                    </w:rPr>
                    <w:t>ФЕВРАЛЬ</w:t>
                  </w:r>
                  <w:r w:rsidR="00EA2769" w:rsidRPr="00D00B5C">
                    <w:rPr>
                      <w:rFonts w:ascii="Impact" w:hAnsi="Impact" w:cs="Calibri"/>
                      <w:noProof/>
                      <w:color w:val="auto"/>
                      <w:sz w:val="60"/>
                      <w:szCs w:val="60"/>
                      <w:lang w:val="en-US" w:bidi="ru-RU"/>
                    </w:rPr>
                    <w:t xml:space="preserve"> </w: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begin"/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instrText xml:space="preserve"> DOCVARIABLE  MonthStart1 \@  yyyy   \* MERGEFORMAT </w:instrTex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separate"/>
                  </w:r>
                  <w:r w:rsidR="00131684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t>2021</w: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52"/>
                    <w:gridCol w:w="763"/>
                    <w:gridCol w:w="764"/>
                    <w:gridCol w:w="764"/>
                    <w:gridCol w:w="764"/>
                    <w:gridCol w:w="764"/>
                    <w:gridCol w:w="749"/>
                  </w:tblGrid>
                  <w:tr w:rsidR="002A7F9C" w:rsidRPr="008E179C" w14:paraId="4D521D1C" w14:textId="77777777" w:rsidTr="002A7F9C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B4A50A8" w14:textId="2A4B3470" w:rsidR="002A7F9C" w:rsidRPr="004D65CE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D65CE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D052ACD" w14:textId="60D9A0CB" w:rsidR="002A7F9C" w:rsidRPr="004D65CE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D65CE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A47D848" w14:textId="7C4E9AB4" w:rsidR="002A7F9C" w:rsidRPr="004D65CE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D65CE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1412BE2" w14:textId="6EBA5B61" w:rsidR="002A7F9C" w:rsidRPr="004D65CE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D65CE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C3D3BE5" w14:textId="74540009" w:rsidR="002A7F9C" w:rsidRPr="004D65CE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D65CE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42F7BE9" w14:textId="6B933C49" w:rsidR="002A7F9C" w:rsidRPr="004D65CE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32"/>
                            <w:szCs w:val="32"/>
                          </w:rPr>
                        </w:pPr>
                        <w:r w:rsidRPr="004D65CE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32"/>
                            <w:szCs w:val="3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CB16A91" w14:textId="6D8F0078" w:rsidR="002A7F9C" w:rsidRPr="004D65CE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32"/>
                            <w:szCs w:val="32"/>
                          </w:rPr>
                        </w:pPr>
                        <w:r w:rsidRPr="004D65CE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32"/>
                            <w:szCs w:val="3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8E179C" w14:paraId="033AD79B" w14:textId="77777777" w:rsidTr="002A7F9C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2338C3E" w14:textId="213B076B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MonthStart2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понедельник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понедельник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" 1 ""</w:instrText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E9814E4" w14:textId="52F7BE3B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MonthStart2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понедельник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вторник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FB5BAA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B665E05" w14:textId="57FFF177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MonthStart2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понедельник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среда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131D4F0" w14:textId="3987BCF2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MonthStart2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понедельник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четверг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FC2BCF9" w14:textId="60E0CA97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MonthStart2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понедельник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пятница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CD888BB" w14:textId="0C6BD6F7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MonthStart2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понедельник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суббота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A023F15" w14:textId="5F34B920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MonthStart2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понедельник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воскресенье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6878283D" w14:textId="77777777" w:rsidTr="002A7F9C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036E1A06" w14:textId="45F6B6C3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E8FAF3" w14:textId="130C2D75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F01189" w14:textId="79029878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9A7D" w14:textId="645D25F1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7C63CF" w14:textId="6D86D00C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0DD119" w14:textId="5878CEF4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651B6ED7" w14:textId="2E25792C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7DC4D67B" w14:textId="77777777" w:rsidTr="002A7F9C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4AC88D8" w14:textId="7D8A8370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0ABAC2" w14:textId="71200B78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AB7AB9" w14:textId="3E43D271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8FC14F" w14:textId="00D5AAB7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F7ACB7" w14:textId="2A050148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9F174" w14:textId="618DF06D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10A0A41E" w14:textId="3F540ACD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73331944" w14:textId="77777777" w:rsidTr="002A7F9C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36526BF" w14:textId="2DF09BF9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8C1CD1" w14:textId="485EE4D9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A56F1" w14:textId="3628399B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262D4B" w14:textId="0E2EE6BE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49CF7" w14:textId="72F589E4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26A059" w14:textId="3C26ED27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46E25065" w14:textId="0173C169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74B0FF95" w14:textId="77777777" w:rsidTr="002A7F9C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0A5D3919" w14:textId="45F6F8CE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MonthEnd2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FB5BAA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641D12" w14:textId="14C3DB68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FB5BAA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MonthEnd2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FB5BAA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43C09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BBFCBA" w14:textId="5741D121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43C09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MonthEnd2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43C09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B0DC3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DB4676" w14:textId="121FA794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B0DC3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MonthEnd2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B0DC3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B0DC3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B0DC3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2ADD02" w14:textId="0BF21FEE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B0DC3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MonthEnd2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B0DC3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564481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6D5BCA" w14:textId="01B27236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564481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MonthEnd2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564481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054AA2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7267017D" w14:textId="55C931FE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054AA2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MonthEnd2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054AA2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4CB553C4" w14:textId="77777777" w:rsidTr="002A7F9C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549FBFA" w14:textId="6218FC1B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MonthEnd2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54819C" w14:textId="4CD81341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MonthEnd2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!A12 Is Not In Table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FD04B4" w14:textId="77777777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AA4EBA" w14:textId="77777777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9AE72D" w14:textId="77777777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A36644" w14:textId="77777777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5B970C07" w14:textId="77777777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</w:p>
                    </w:tc>
                  </w:tr>
                </w:tbl>
                <w:p w14:paraId="635B5D45" w14:textId="77777777" w:rsidR="00240D4D" w:rsidRPr="008E179C" w:rsidRDefault="00240D4D" w:rsidP="00E50BDE">
                  <w:pPr>
                    <w:pStyle w:val="a5"/>
                    <w:rPr>
                      <w:rFonts w:ascii="Impact" w:hAnsi="Impact"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1250" w:type="pct"/>
                </w:tcPr>
                <w:p w14:paraId="4315FC74" w14:textId="2FAFD09D" w:rsidR="00240D4D" w:rsidRPr="00D00B5C" w:rsidRDefault="002A7F9C" w:rsidP="00E50BDE">
                  <w:pPr>
                    <w:pStyle w:val="Months"/>
                    <w:jc w:val="center"/>
                    <w:rPr>
                      <w:rFonts w:ascii="Impact" w:hAnsi="Impact"/>
                      <w:noProof/>
                      <w:color w:val="auto"/>
                      <w:sz w:val="60"/>
                      <w:szCs w:val="60"/>
                      <w:lang w:val="en-US"/>
                    </w:rPr>
                  </w:pPr>
                  <w:r w:rsidRPr="00D00B5C">
                    <w:rPr>
                      <w:rFonts w:ascii="Impact" w:hAnsi="Impact" w:cs="Calibri"/>
                      <w:noProof/>
                      <w:color w:val="auto"/>
                      <w:sz w:val="60"/>
                      <w:szCs w:val="60"/>
                      <w:lang w:bidi="ru-RU"/>
                    </w:rPr>
                    <w:t>МАРТ</w:t>
                  </w:r>
                  <w:r w:rsidR="00EA2769" w:rsidRPr="00D00B5C">
                    <w:rPr>
                      <w:rFonts w:ascii="Impact" w:hAnsi="Impact" w:cs="Calibri"/>
                      <w:noProof/>
                      <w:color w:val="auto"/>
                      <w:sz w:val="60"/>
                      <w:szCs w:val="60"/>
                      <w:lang w:val="en-US" w:bidi="ru-RU"/>
                    </w:rPr>
                    <w:t xml:space="preserve"> </w: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begin"/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instrText xml:space="preserve"> DOCVARIABLE  MonthStart1 \@  yyyy   \* MERGEFORMAT </w:instrTex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separate"/>
                  </w:r>
                  <w:r w:rsidR="00131684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t>2021</w: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53"/>
                    <w:gridCol w:w="762"/>
                    <w:gridCol w:w="764"/>
                    <w:gridCol w:w="764"/>
                    <w:gridCol w:w="764"/>
                    <w:gridCol w:w="764"/>
                    <w:gridCol w:w="749"/>
                  </w:tblGrid>
                  <w:tr w:rsidR="002A7F9C" w:rsidRPr="008E179C" w14:paraId="5FBA1453" w14:textId="77777777" w:rsidTr="002A7F9C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D82C68E" w14:textId="499148E6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D081C50" w14:textId="3F637FAA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B330407" w14:textId="22DF01C8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F2E47A7" w14:textId="173C1D7F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D7F939A" w14:textId="6D25F6EC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24E7528" w14:textId="69FA5A97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32"/>
                            <w:szCs w:val="3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F13CE6" w14:textId="70ACDAD6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32"/>
                            <w:szCs w:val="3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8E179C" w14:paraId="1AD7C61D" w14:textId="77777777" w:rsidTr="002A7F9C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0AAAD04" w14:textId="200DE601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MonthStart3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понедельник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понедельник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" 1 ""</w:instrText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EBC2568" w14:textId="3C8A1189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MonthStart3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понедельник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вторник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FB5BAA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2F3CE0B" w14:textId="58D9C567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MonthStart3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понедельник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среда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E343102" w14:textId="4598E212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MonthStart3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понедельник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четверг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348F3FC" w14:textId="3C724195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MonthStart3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понедельник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пятница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0C4B999" w14:textId="2BB6766D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MonthStart3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понедельник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суббота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611257B" w14:textId="4317102E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MonthStart3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понедельник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воскресенье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0ACC4FBD" w14:textId="77777777" w:rsidTr="002A7F9C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62D8059F" w14:textId="045EFE09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5CA2B8" w14:textId="16F37D64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DB2D48" w14:textId="1B376DAF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650517" w14:textId="5E021F83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810657" w14:textId="4B79BF75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2049" w14:textId="1E9CC362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1B2C3A7B" w14:textId="488CCE3F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2DAA7F9C" w14:textId="77777777" w:rsidTr="002A7F9C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B1BC1FA" w14:textId="5CC1DE2C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ED7620" w14:textId="6F52DAF4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D98F73" w14:textId="0F79B6A2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612937" w14:textId="4358203E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6CEF7" w14:textId="0DECB754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EEA51C" w14:textId="6EF2B8A9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4340F2AC" w14:textId="3A73F04E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091924FE" w14:textId="77777777" w:rsidTr="002A7F9C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0EE5652" w14:textId="222D3EFE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7248AD" w14:textId="0422D910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AFA3B" w14:textId="0EFAD1A0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3E5F29" w14:textId="48CA0752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D56471" w14:textId="37DE0A28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AED89" w14:textId="7E1D1BC8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38F77A3C" w14:textId="03517E6E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322DB458" w14:textId="77777777" w:rsidTr="002A7F9C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24ACEBE8" w14:textId="434FA7EE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MonthEnd3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8E2EFA3" w14:textId="07A8B4D6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MonthEnd3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30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0FF736" w14:textId="68710083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MonthEnd3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31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8BB8E5" w14:textId="2B0C555E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MonthEnd3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FB5BAA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100B5" w14:textId="4E283134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FB5BAA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MonthEnd3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FB5BAA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43C09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C4FF97" w14:textId="12EBBA3A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43C09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MonthEnd3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43C09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B0DC3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1B8E039F" w14:textId="4CF71F2C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B0DC3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MonthEnd3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B0DC3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B0DC3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B0DC3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73808F25" w14:textId="77777777" w:rsidTr="002A7F9C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1E6C55AF" w14:textId="48235953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B0DC3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MonthEnd3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B0DC3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564481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D1FD984" w14:textId="2EC107C3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564481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MonthEnd3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564481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054AA2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E8669C" w14:textId="77777777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B5375A" w14:textId="77777777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1958E1" w14:textId="77777777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7379C4" w14:textId="77777777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6E133FB9" w14:textId="77777777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</w:p>
                    </w:tc>
                  </w:tr>
                </w:tbl>
                <w:p w14:paraId="260070DC" w14:textId="77777777" w:rsidR="00240D4D" w:rsidRPr="008E179C" w:rsidRDefault="00240D4D" w:rsidP="00E50BDE">
                  <w:pPr>
                    <w:pStyle w:val="a5"/>
                    <w:rPr>
                      <w:rFonts w:ascii="Impact" w:hAnsi="Impact"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1250" w:type="pct"/>
                </w:tcPr>
                <w:p w14:paraId="64B9D1A2" w14:textId="3AA05DDE" w:rsidR="00240D4D" w:rsidRPr="00D00B5C" w:rsidRDefault="002A7F9C" w:rsidP="00240D4D">
                  <w:pPr>
                    <w:pStyle w:val="Months"/>
                    <w:jc w:val="center"/>
                    <w:rPr>
                      <w:rFonts w:ascii="Impact" w:hAnsi="Impact"/>
                      <w:noProof/>
                      <w:color w:val="auto"/>
                      <w:sz w:val="60"/>
                      <w:szCs w:val="60"/>
                    </w:rPr>
                  </w:pPr>
                  <w:r w:rsidRPr="00D00B5C">
                    <w:rPr>
                      <w:rFonts w:ascii="Impact" w:hAnsi="Impact" w:cs="Calibri"/>
                      <w:noProof/>
                      <w:color w:val="auto"/>
                      <w:sz w:val="60"/>
                      <w:szCs w:val="60"/>
                      <w:lang w:bidi="ru-RU"/>
                    </w:rPr>
                    <w:t>АПРЕЛЬ</w:t>
                  </w:r>
                  <w:r w:rsidR="00EA2769" w:rsidRPr="00D00B5C">
                    <w:rPr>
                      <w:rFonts w:ascii="Impact" w:hAnsi="Impact" w:cs="Calibri"/>
                      <w:noProof/>
                      <w:color w:val="auto"/>
                      <w:sz w:val="60"/>
                      <w:szCs w:val="60"/>
                      <w:lang w:bidi="ru-RU"/>
                    </w:rPr>
                    <w:t xml:space="preserve"> </w: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begin"/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instrText xml:space="preserve"> DOCVARIABLE  MonthStart1 \@  yyyy   \* MERGEFORMAT </w:instrTex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separate"/>
                  </w:r>
                  <w:r w:rsidR="00131684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t>2021</w: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53"/>
                    <w:gridCol w:w="762"/>
                    <w:gridCol w:w="764"/>
                    <w:gridCol w:w="764"/>
                    <w:gridCol w:w="764"/>
                    <w:gridCol w:w="764"/>
                    <w:gridCol w:w="749"/>
                  </w:tblGrid>
                  <w:tr w:rsidR="002A7F9C" w:rsidRPr="008E179C" w14:paraId="486B25E3" w14:textId="77777777" w:rsidTr="002A7F9C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7AC1FC0" w14:textId="678225CA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14AE8CF" w14:textId="56BCC229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1D221CC" w14:textId="791454BB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567455C" w14:textId="4B47FB88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5DCA161" w14:textId="6C10C9C9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C27E099" w14:textId="137F60CE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32"/>
                            <w:szCs w:val="3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0E05008" w14:textId="6E1BAEF6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32"/>
                            <w:szCs w:val="3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8E179C" w14:paraId="18746610" w14:textId="77777777" w:rsidTr="002A7F9C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1994D48" w14:textId="070D6845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MonthStart4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четверг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понедельник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" 1 ""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1369881" w14:textId="2CF0431A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MonthStart4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четверг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вторник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B0DC3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6853C12" w14:textId="62B8C78B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MonthStart4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четверг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среда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B0DC3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05E42A6" w14:textId="317BB0A3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MonthStart4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четверг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четверг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FB5BAA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B0DC3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B2FC3EB" w14:textId="0AFC877B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MonthStart4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четверг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пятница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FB5BAA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27BD5DB" w14:textId="38C85F23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MonthStart4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четверг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суббота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3C7F0FA" w14:textId="7931A963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MonthStart4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четверг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воскресенье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0B6D7401" w14:textId="77777777" w:rsidTr="002A7F9C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447C32FA" w14:textId="7AC2DFE3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BBC7F61" w14:textId="185D2980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F8EEB" w14:textId="302CDB4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CAAFC1" w14:textId="44EBD6FB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C5458D" w14:textId="5E6116E9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09DBCE" w14:textId="4634A7C2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214266C6" w14:textId="4B765F28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2E5D7C27" w14:textId="77777777" w:rsidTr="002A7F9C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107F514" w14:textId="419E629E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951A1E9" w14:textId="723A13F0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BD307A" w14:textId="7A4415B2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F98C93" w14:textId="4AA7A8E0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92DA3C" w14:textId="1AC3FF10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CB3325" w14:textId="2545167F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2975FC51" w14:textId="5D5EE5E0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4FD26192" w14:textId="77777777" w:rsidTr="002A7F9C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370BE02" w14:textId="17D7021F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7362466" w14:textId="77E19688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1F3671" w14:textId="01CEE6AE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7881A4" w14:textId="7E719AA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123C56" w14:textId="277EA381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A154DC" w14:textId="571602BB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3B413671" w14:textId="287D2B7E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4E4EF58A" w14:textId="77777777" w:rsidTr="002A7F9C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54F5F3AE" w14:textId="60D19BD8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MonthEnd4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A924BA6" w14:textId="79705B28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MonthEnd4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6D1FA8" w14:textId="708B5D84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MonthEnd4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644FB7" w14:textId="087A6641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MonthEnd4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2F79A" w14:textId="2394AB0F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MonthEnd4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30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F1736F" w14:textId="0B222502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MonthEnd4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FB5BAA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7BE654C5" w14:textId="1CAF59BF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FB5BAA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MonthEnd4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FB5BAA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43C09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0CB933A3" w14:textId="77777777" w:rsidTr="002A7F9C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62E7F3B" w14:textId="175834BA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43C09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MonthEnd4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43C09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0D3DAF2" w14:textId="2A01763E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MonthEnd4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832797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92B61A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60FE7A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0F720E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52972D7F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</w:p>
                    </w:tc>
                  </w:tr>
                </w:tbl>
                <w:p w14:paraId="5F4768A2" w14:textId="77777777" w:rsidR="00240D4D" w:rsidRPr="008E179C" w:rsidRDefault="00240D4D" w:rsidP="00E50BDE">
                  <w:pPr>
                    <w:pStyle w:val="Months"/>
                    <w:jc w:val="center"/>
                    <w:rPr>
                      <w:rFonts w:ascii="Impact" w:hAnsi="Impact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240D4D" w:rsidRPr="008E179C" w14:paraId="3808ABFD" w14:textId="5185E65E" w:rsidTr="008E179C">
              <w:trPr>
                <w:trHeight w:val="2800"/>
              </w:trPr>
              <w:tc>
                <w:tcPr>
                  <w:tcW w:w="1250" w:type="pct"/>
                </w:tcPr>
                <w:p w14:paraId="392961A3" w14:textId="35CE0271" w:rsidR="00240D4D" w:rsidRPr="00D00B5C" w:rsidRDefault="002A7F9C" w:rsidP="00240D4D">
                  <w:pPr>
                    <w:pStyle w:val="Months"/>
                    <w:jc w:val="center"/>
                    <w:rPr>
                      <w:rFonts w:ascii="Impact" w:hAnsi="Impact"/>
                      <w:noProof/>
                      <w:color w:val="auto"/>
                      <w:sz w:val="60"/>
                      <w:szCs w:val="60"/>
                    </w:rPr>
                  </w:pPr>
                  <w:r w:rsidRPr="00D00B5C">
                    <w:rPr>
                      <w:rFonts w:ascii="Impact" w:hAnsi="Impact" w:cs="Calibri"/>
                      <w:noProof/>
                      <w:color w:val="auto"/>
                      <w:sz w:val="60"/>
                      <w:szCs w:val="60"/>
                      <w:lang w:bidi="ru-RU"/>
                    </w:rPr>
                    <w:t>МАЙ</w:t>
                  </w:r>
                  <w:r w:rsidR="00EA2769" w:rsidRPr="00D00B5C">
                    <w:rPr>
                      <w:rFonts w:ascii="Impact" w:hAnsi="Impact" w:cs="Calibri"/>
                      <w:noProof/>
                      <w:color w:val="auto"/>
                      <w:sz w:val="60"/>
                      <w:szCs w:val="60"/>
                      <w:lang w:bidi="ru-RU"/>
                    </w:rPr>
                    <w:t xml:space="preserve"> </w: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begin"/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instrText xml:space="preserve"> DOCVARIABLE  MonthStart1 \@  yyyy   \* MERGEFORMAT </w:instrTex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separate"/>
                  </w:r>
                  <w:r w:rsidR="00131684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t>2021</w: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50"/>
                    <w:gridCol w:w="763"/>
                    <w:gridCol w:w="764"/>
                    <w:gridCol w:w="764"/>
                    <w:gridCol w:w="764"/>
                    <w:gridCol w:w="764"/>
                    <w:gridCol w:w="750"/>
                  </w:tblGrid>
                  <w:tr w:rsidR="002A7F9C" w:rsidRPr="008E179C" w14:paraId="4533209A" w14:textId="77777777" w:rsidTr="002A7F9C">
                    <w:trPr>
                      <w:trHeight w:val="170"/>
                    </w:trPr>
                    <w:tc>
                      <w:tcPr>
                        <w:tcW w:w="70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3937BF7" w14:textId="5B994DB0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C076CB9" w14:textId="57532B3F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3E2E5AC" w14:textId="517F45BF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291E9FA" w14:textId="0D489846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2C9E446" w14:textId="5326F01D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6474412" w14:textId="19600DD4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32"/>
                            <w:szCs w:val="3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70B3D15" w14:textId="21C36AC7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32"/>
                            <w:szCs w:val="3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8E179C" w14:paraId="38FA371F" w14:textId="77777777" w:rsidTr="002A7F9C">
                    <w:trPr>
                      <w:trHeight w:val="350"/>
                    </w:trPr>
                    <w:tc>
                      <w:tcPr>
                        <w:tcW w:w="70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57682D8" w14:textId="5D5B2EB8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MonthStart5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суббота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понедельник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" 1 ""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E867C93" w14:textId="070FE26C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MonthStart5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суббота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вторник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43C09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865E0A7" w14:textId="487999DB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MonthStart5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суббота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среда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43C09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7684AED" w14:textId="606EEA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MonthStart5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суббота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четверг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43C09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70F1AEC" w14:textId="47418BE6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MonthStart5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суббота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пятница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43C09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988ABBF" w14:textId="15A2BA5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MonthStart5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суббота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суббота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FB5BAA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43C09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B319A52" w14:textId="69ADA59D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MonthStart5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суббота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воскресенье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68F2BFDB" w14:textId="77777777" w:rsidTr="002A7F9C">
                    <w:trPr>
                      <w:trHeight w:val="336"/>
                    </w:trPr>
                    <w:tc>
                      <w:tcPr>
                        <w:tcW w:w="706" w:type="pct"/>
                        <w:vAlign w:val="center"/>
                      </w:tcPr>
                      <w:p w14:paraId="72217980" w14:textId="2836A8BC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3F0A28" w14:textId="50F8129E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754E50" w14:textId="07E2B4F1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4A2C39" w14:textId="16DB5D68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8F8CC1" w14:textId="72E11F93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17A04D" w14:textId="2DD198FE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606DA228" w14:textId="29202F34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5C3EBBEF" w14:textId="77777777" w:rsidTr="002A7F9C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43B720E8" w14:textId="1AE7ECEF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7630C8" w14:textId="1F259ECF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3A53F4" w14:textId="13B88253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B395AE" w14:textId="613F5BED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81E61E" w14:textId="321A56C1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65BF55" w14:textId="1E547E7D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0869C1DC" w14:textId="54EE6741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63A93A41" w14:textId="77777777" w:rsidTr="002A7F9C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6DBCB23D" w14:textId="58B759A3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0EB602" w14:textId="6D20C77F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6961A2" w14:textId="0DA02FE1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D38E3F" w14:textId="6531F6D0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04CD3E" w14:textId="692DD8D9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42B2DE" w14:textId="4EAFD7C4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1ED4C57E" w14:textId="3F2D6C9C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48D57EB2" w14:textId="77777777" w:rsidTr="002A7F9C">
                    <w:trPr>
                      <w:trHeight w:val="336"/>
                    </w:trPr>
                    <w:tc>
                      <w:tcPr>
                        <w:tcW w:w="706" w:type="pct"/>
                        <w:vAlign w:val="center"/>
                      </w:tcPr>
                      <w:p w14:paraId="6E2CB464" w14:textId="5F0E6163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MonthEnd5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1145EE" w14:textId="01BD3E52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MonthEnd5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B4A0FD" w14:textId="26B7D496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MonthEnd5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90E878" w14:textId="7F7C8400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MonthEnd5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FB5BAA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FB5BAA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332647" w14:textId="3BDF02F5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MonthEnd5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FB5BAA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502DBD" w14:textId="53E103A8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MonthEnd5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FB5BAA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62F76B1F" w14:textId="5D6EFE21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MonthEnd5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FB5BAA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30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74CBC6B8" w14:textId="77777777" w:rsidTr="002A7F9C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416A44DC" w14:textId="1C55F3DB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MonthEnd5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FB5BAA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31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E08FBA" w14:textId="670B73F1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MonthEnd5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FB5BAA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F6AA4F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F08D6F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6EDB61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E2DC0C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6E20A0F5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</w:p>
                    </w:tc>
                  </w:tr>
                </w:tbl>
                <w:p w14:paraId="7B246660" w14:textId="77777777" w:rsidR="00240D4D" w:rsidRPr="008E179C" w:rsidRDefault="00240D4D" w:rsidP="00240D4D">
                  <w:pPr>
                    <w:pStyle w:val="a5"/>
                    <w:rPr>
                      <w:rFonts w:ascii="Impact" w:hAnsi="Impact"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1250" w:type="pct"/>
                </w:tcPr>
                <w:p w14:paraId="48937A74" w14:textId="0A0F4C43" w:rsidR="00240D4D" w:rsidRPr="00D00B5C" w:rsidRDefault="002A7F9C" w:rsidP="00240D4D">
                  <w:pPr>
                    <w:pStyle w:val="Months"/>
                    <w:jc w:val="center"/>
                    <w:rPr>
                      <w:rFonts w:ascii="Impact" w:hAnsi="Impact"/>
                      <w:noProof/>
                      <w:color w:val="auto"/>
                      <w:sz w:val="60"/>
                      <w:szCs w:val="60"/>
                    </w:rPr>
                  </w:pPr>
                  <w:r w:rsidRPr="00D00B5C">
                    <w:rPr>
                      <w:rFonts w:ascii="Impact" w:hAnsi="Impact" w:cs="Calibri"/>
                      <w:noProof/>
                      <w:color w:val="auto"/>
                      <w:sz w:val="60"/>
                      <w:szCs w:val="60"/>
                      <w:lang w:bidi="ru-RU"/>
                    </w:rPr>
                    <w:t>ИЮНЬ</w:t>
                  </w:r>
                  <w:r w:rsidR="00EA2769" w:rsidRPr="00D00B5C">
                    <w:rPr>
                      <w:rFonts w:ascii="Impact" w:hAnsi="Impact" w:cs="Calibri"/>
                      <w:noProof/>
                      <w:color w:val="auto"/>
                      <w:sz w:val="60"/>
                      <w:szCs w:val="60"/>
                      <w:lang w:bidi="ru-RU"/>
                    </w:rPr>
                    <w:t xml:space="preserve"> </w: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begin"/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instrText xml:space="preserve"> DOCVARIABLE  MonthStart1 \@  yyyy   \* MERGEFORMAT </w:instrTex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separate"/>
                  </w:r>
                  <w:r w:rsidR="00131684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t>2021</w: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51"/>
                    <w:gridCol w:w="763"/>
                    <w:gridCol w:w="764"/>
                    <w:gridCol w:w="764"/>
                    <w:gridCol w:w="764"/>
                    <w:gridCol w:w="764"/>
                    <w:gridCol w:w="750"/>
                  </w:tblGrid>
                  <w:tr w:rsidR="002A7F9C" w:rsidRPr="008E179C" w14:paraId="43FDBBAF" w14:textId="77777777" w:rsidTr="002A7F9C">
                    <w:trPr>
                      <w:trHeight w:val="170"/>
                    </w:trPr>
                    <w:tc>
                      <w:tcPr>
                        <w:tcW w:w="70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CCD867C" w14:textId="3B3B8409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3AD34CA" w14:textId="79FCE334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CEF8E2" w14:textId="5BFD1178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D2EC53A" w14:textId="4A5E8944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65114B7" w14:textId="471DF95B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F9497BC" w14:textId="1E0FF333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32"/>
                            <w:szCs w:val="3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28DC64F" w14:textId="24B877AD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32"/>
                            <w:szCs w:val="3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8E179C" w14:paraId="10101CD6" w14:textId="77777777" w:rsidTr="002A7F9C">
                    <w:trPr>
                      <w:trHeight w:val="350"/>
                    </w:trPr>
                    <w:tc>
                      <w:tcPr>
                        <w:tcW w:w="70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816137E" w14:textId="6ECA128D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MonthStart6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вторник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понедельник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" 1 ""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1F6D0B3" w14:textId="72CF3AED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MonthStart6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вторник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вторник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FB5BAA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054AA2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4B10352" w14:textId="4C2D2481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MonthStart6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вторник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среда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FB5BAA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5D945A5" w14:textId="17ADA0C4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MonthStart6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вторник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четверг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B51A83A" w14:textId="037E2838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MonthStart6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вторник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пятница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6AF9861" w14:textId="232F944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MonthStart6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вторник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суббота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9759CE0" w14:textId="21FB849A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MonthStart6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вторник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воскресенье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7A162450" w14:textId="77777777" w:rsidTr="002A7F9C">
                    <w:trPr>
                      <w:trHeight w:val="336"/>
                    </w:trPr>
                    <w:tc>
                      <w:tcPr>
                        <w:tcW w:w="706" w:type="pct"/>
                        <w:vAlign w:val="center"/>
                      </w:tcPr>
                      <w:p w14:paraId="552F00F4" w14:textId="252FA665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4467DC" w14:textId="52D3D5CC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5126E1" w14:textId="4460ACF5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4D7C46" w14:textId="399FB595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A570E9" w14:textId="60B35D04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E94833" w14:textId="2B7564CE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0A83B728" w14:textId="5B2793BD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3BBD0250" w14:textId="77777777" w:rsidTr="002A7F9C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3E7C0667" w14:textId="0BD78B71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0E6247" w14:textId="00DCC66A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DD14DC" w14:textId="1646E299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76184E" w14:textId="30ABB898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8F671C" w14:textId="03D7858D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73AA43" w14:textId="58D92F9F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1657A761" w14:textId="14076980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63CC90BE" w14:textId="77777777" w:rsidTr="002A7F9C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5D0E9B3D" w14:textId="3BB9E88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666DBF" w14:textId="18E94420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8CF228" w14:textId="0E85DCC1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32C419" w14:textId="06F45F6D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99A536" w14:textId="04A8C9F1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63CFF2" w14:textId="7578AAB2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4D2D741E" w14:textId="037BCB1B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47AB0675" w14:textId="77777777" w:rsidTr="002A7F9C">
                    <w:trPr>
                      <w:trHeight w:val="336"/>
                    </w:trPr>
                    <w:tc>
                      <w:tcPr>
                        <w:tcW w:w="706" w:type="pct"/>
                        <w:vAlign w:val="center"/>
                      </w:tcPr>
                      <w:p w14:paraId="39D9ADCD" w14:textId="5C8EE1F5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MonthEnd6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ED7713" w14:textId="7D3FA99B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MonthEnd6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FDF96F" w14:textId="53505122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MonthEnd6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30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56CF98" w14:textId="4D008B3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MonthEnd6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FB5BAA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66E3DE" w14:textId="79C028A6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FB5BAA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MonthEnd6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FB5BAA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43C09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4099FC" w14:textId="19393E60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43C09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MonthEnd6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43C09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B0DC3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14602653" w14:textId="41D77CFD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B0DC3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MonthEnd6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B0DC3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B0DC3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B0DC3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3E8BAD15" w14:textId="77777777" w:rsidTr="002A7F9C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07239B36" w14:textId="5AA2A97B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B0DC3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MonthEnd6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B0DC3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564481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061EE3" w14:textId="0BD3205E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564481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MonthEnd6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564481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DBD41E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53ADF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904AC9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91EFB0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1EA517B8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</w:p>
                    </w:tc>
                  </w:tr>
                </w:tbl>
                <w:p w14:paraId="254C2834" w14:textId="77777777" w:rsidR="00240D4D" w:rsidRPr="008E179C" w:rsidRDefault="00240D4D" w:rsidP="00240D4D">
                  <w:pPr>
                    <w:pStyle w:val="a5"/>
                    <w:rPr>
                      <w:rFonts w:ascii="Impact" w:hAnsi="Impact"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1250" w:type="pct"/>
                </w:tcPr>
                <w:p w14:paraId="4B8A97B6" w14:textId="23B4AA76" w:rsidR="00240D4D" w:rsidRPr="00D00B5C" w:rsidRDefault="002A7F9C" w:rsidP="00240D4D">
                  <w:pPr>
                    <w:pStyle w:val="Months"/>
                    <w:jc w:val="center"/>
                    <w:rPr>
                      <w:rFonts w:ascii="Impact" w:hAnsi="Impact"/>
                      <w:noProof/>
                      <w:color w:val="auto"/>
                      <w:sz w:val="60"/>
                      <w:szCs w:val="60"/>
                    </w:rPr>
                  </w:pPr>
                  <w:r w:rsidRPr="00D00B5C">
                    <w:rPr>
                      <w:rFonts w:ascii="Impact" w:hAnsi="Impact" w:cs="Calibri"/>
                      <w:noProof/>
                      <w:color w:val="auto"/>
                      <w:sz w:val="60"/>
                      <w:szCs w:val="60"/>
                      <w:lang w:bidi="ru-RU"/>
                    </w:rPr>
                    <w:t>ИЮЛЬ</w:t>
                  </w:r>
                  <w:r w:rsidR="00EA2769" w:rsidRPr="00D00B5C">
                    <w:rPr>
                      <w:rFonts w:ascii="Impact" w:hAnsi="Impact" w:cs="Calibri"/>
                      <w:noProof/>
                      <w:color w:val="auto"/>
                      <w:sz w:val="60"/>
                      <w:szCs w:val="60"/>
                      <w:lang w:bidi="ru-RU"/>
                    </w:rPr>
                    <w:t xml:space="preserve"> </w: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begin"/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instrText xml:space="preserve"> DOCVARIABLE  MonthStart1 \@  yyyy   \* MERGEFORMAT </w:instrTex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separate"/>
                  </w:r>
                  <w:r w:rsidR="00131684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t>2021</w: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52"/>
                    <w:gridCol w:w="762"/>
                    <w:gridCol w:w="764"/>
                    <w:gridCol w:w="764"/>
                    <w:gridCol w:w="764"/>
                    <w:gridCol w:w="764"/>
                    <w:gridCol w:w="750"/>
                  </w:tblGrid>
                  <w:tr w:rsidR="002A7F9C" w:rsidRPr="008E179C" w14:paraId="65F48B94" w14:textId="77777777" w:rsidTr="008E179C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EEB0A9E" w14:textId="63A4EFE4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A031FA6" w14:textId="48F91EF4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4E1EB63" w14:textId="6D648FA2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A1004C4" w14:textId="51942974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39397D7" w14:textId="7738BDFC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034D544" w14:textId="051550C8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32"/>
                            <w:szCs w:val="3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5E67A74" w14:textId="3B0B3D53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32"/>
                            <w:szCs w:val="3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8E179C" w14:paraId="695417E5" w14:textId="77777777" w:rsidTr="008E179C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</w:tcPr>
                      <w:p w14:paraId="719BABFE" w14:textId="45D2944D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MonthStart7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четверг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понедельник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" 1 ""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</w:tcPr>
                      <w:p w14:paraId="7C221972" w14:textId="09BC857B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MonthStart7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четверг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вторник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B0DC3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43371317" w14:textId="007B32DF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MonthStart7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четверг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среда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B0DC3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32E429C1" w14:textId="64B3025F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MonthStart7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четверг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четверг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FB5BAA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B0DC3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7622A721" w14:textId="30C3FCE0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MonthStart7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четверг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пятница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FB5BAA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2A728AE9" w14:textId="025D17C0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MonthStart7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четверг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суббота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</w:tcPr>
                      <w:p w14:paraId="0747D21B" w14:textId="09B7AF0E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MonthStart7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четверг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воскресенье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3A7F1548" w14:textId="77777777" w:rsidTr="00FD5C11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5A258DF9" w14:textId="732FA6B6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DC464DE" w14:textId="68559F4B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25E8991" w14:textId="4CB1434E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D04F54" w14:textId="2AF02395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5800037" w14:textId="4821A848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A950862" w14:textId="480B8BD6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26F7F99" w14:textId="6F92D87B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1BD473A1" w14:textId="77777777" w:rsidTr="00FD5C11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38603902" w14:textId="4AD12E4C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E77D100" w14:textId="0E57EFFC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599CD95" w14:textId="77CA2E06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870AC23" w14:textId="218A7E2A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588A0D8" w14:textId="5A4C890B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58F480D" w14:textId="37D79144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4CBDC70" w14:textId="07422F9A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0943E547" w14:textId="77777777" w:rsidTr="00FD5C11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4064B125" w14:textId="64BDF085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1ECA11E" w14:textId="3A5E214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DEE0372" w14:textId="5E83A16A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F06F684" w14:textId="3AABBCE0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92C1871" w14:textId="7CCA1269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BB295E0" w14:textId="4D22FB95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D2C584A" w14:textId="5A4A924C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00083E5B" w14:textId="77777777" w:rsidTr="00FD5C11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0CBF98D5" w14:textId="4004D916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MonthEnd7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D56D429" w14:textId="7CC34360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MonthEnd7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715E5E2" w14:textId="384F1010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MonthEnd7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E2109C3" w14:textId="5B04DEF2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MonthEnd7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4803EA6" w14:textId="08E68722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MonthEnd7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30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F06B13" w14:textId="754ED53B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MonthEnd7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31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048B304" w14:textId="65C1C4C5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MonthEnd7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FB5BAA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663D57F0" w14:textId="77777777" w:rsidTr="00FD5C11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574CC861" w14:textId="570CF85B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FB5BAA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MonthEnd7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FB5BAA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43C09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7B0169B" w14:textId="3265858D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43C09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MonthEnd7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43C09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960028F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34F2860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ECCD19A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291DBFB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40B1209F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</w:p>
                    </w:tc>
                  </w:tr>
                </w:tbl>
                <w:p w14:paraId="3BB208CE" w14:textId="77777777" w:rsidR="00240D4D" w:rsidRPr="008E179C" w:rsidRDefault="00240D4D" w:rsidP="00240D4D">
                  <w:pPr>
                    <w:pStyle w:val="a5"/>
                    <w:rPr>
                      <w:rFonts w:ascii="Impact" w:hAnsi="Impact"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1250" w:type="pct"/>
                </w:tcPr>
                <w:p w14:paraId="5A638CC5" w14:textId="484E735E" w:rsidR="00240D4D" w:rsidRPr="00D00B5C" w:rsidRDefault="002A7F9C" w:rsidP="00240D4D">
                  <w:pPr>
                    <w:pStyle w:val="Months"/>
                    <w:jc w:val="center"/>
                    <w:rPr>
                      <w:rFonts w:ascii="Impact" w:hAnsi="Impact"/>
                      <w:noProof/>
                      <w:color w:val="auto"/>
                      <w:sz w:val="60"/>
                      <w:szCs w:val="60"/>
                    </w:rPr>
                  </w:pPr>
                  <w:r w:rsidRPr="00D00B5C">
                    <w:rPr>
                      <w:rFonts w:ascii="Impact" w:hAnsi="Impact" w:cs="Calibri"/>
                      <w:noProof/>
                      <w:color w:val="auto"/>
                      <w:sz w:val="60"/>
                      <w:szCs w:val="60"/>
                      <w:lang w:bidi="ru-RU"/>
                    </w:rPr>
                    <w:t>АВГУСТ</w:t>
                  </w:r>
                  <w:r w:rsidR="00EA2769" w:rsidRPr="00D00B5C">
                    <w:rPr>
                      <w:rFonts w:ascii="Impact" w:hAnsi="Impact" w:cs="Calibri"/>
                      <w:noProof/>
                      <w:color w:val="auto"/>
                      <w:sz w:val="60"/>
                      <w:szCs w:val="60"/>
                      <w:lang w:bidi="ru-RU"/>
                    </w:rPr>
                    <w:t xml:space="preserve"> </w: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begin"/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instrText xml:space="preserve"> DOCVARIABLE  MonthStart1 \@  yyyy   \* MERGEFORMAT </w:instrTex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separate"/>
                  </w:r>
                  <w:r w:rsidR="00131684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t>2021</w: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52"/>
                    <w:gridCol w:w="762"/>
                    <w:gridCol w:w="764"/>
                    <w:gridCol w:w="764"/>
                    <w:gridCol w:w="764"/>
                    <w:gridCol w:w="764"/>
                    <w:gridCol w:w="750"/>
                  </w:tblGrid>
                  <w:tr w:rsidR="002A7F9C" w:rsidRPr="008E179C" w14:paraId="27BAE27B" w14:textId="77777777" w:rsidTr="008E179C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81C41B3" w14:textId="412AFE61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F114B97" w14:textId="6E164048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58DB859" w14:textId="150C18D9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8E5F5A9" w14:textId="0DF5ADE6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90E5199" w14:textId="66D70591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55D486E" w14:textId="524E9D90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32"/>
                            <w:szCs w:val="3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B06261" w14:textId="6056FBA8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32"/>
                            <w:szCs w:val="3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8E179C" w14:paraId="4F4E23C6" w14:textId="77777777" w:rsidTr="008E179C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78F47D9" w14:textId="59D12304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MonthStart8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воскресенье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понедельник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" 1 ""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EC42E64" w14:textId="1AC865D2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MonthStart8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воскресенье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вторник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FB5BAA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7349503" w14:textId="2C1EF988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MonthStart8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воскресенье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среда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FB5BAA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7455009" w14:textId="5BB833AF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MonthStart8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воскресенье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четверг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FB5BAA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91C28BC" w14:textId="40AF2D44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MonthStart8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воскресенье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пятница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FB5BAA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853885E" w14:textId="365F293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MonthStart8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воскресенье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суббота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FB5BAA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7A35057" w14:textId="4CDF5161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MonthStart8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воскресенье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воскресенье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FB5BAA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FB5BAA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FB5BAA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662A0AB8" w14:textId="77777777" w:rsidTr="00FD5C11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03BF3AAD" w14:textId="2FF7A87F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3AA6DC" w14:textId="07D92251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201F9D" w14:textId="7A2FACD6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698DC5" w14:textId="1D1F15AA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0A032" w14:textId="217B9814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BE9201" w14:textId="372C19F2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F4032A" w14:textId="4A02AEB6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6825CDB3" w14:textId="77777777" w:rsidTr="00FD5C11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5EA11FB" w14:textId="57C9B456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FC0B28F" w14:textId="6A3E02D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8EF2D7" w14:textId="5E0E7441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06E23F" w14:textId="5E7D9A04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2250F2" w14:textId="43509265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882763" w14:textId="60C31570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15BC1C6" w14:textId="0774CE82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2337F0FE" w14:textId="77777777" w:rsidTr="00FD5C11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D514723" w14:textId="079A667F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222CDE7" w14:textId="388879A4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41D5A3" w14:textId="727927DE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D82F7" w14:textId="41E573A3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8629C5" w14:textId="6F26ACC8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FD3245" w14:textId="00D34F05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7E7AC1" w14:textId="0742F1AC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4BA8EE02" w14:textId="77777777" w:rsidTr="00FD5C11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4250090" w14:textId="48C46701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MonthEnd8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A936850" w14:textId="69A87354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MonthEnd8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1569ED" w14:textId="161172C9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MonthEnd8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D9106" w14:textId="22A0A321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MonthEnd8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016A8C" w14:textId="78208BA1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MonthEnd8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614EC2" w14:textId="156EEA95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MonthEnd8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3173069" w14:textId="06371B6C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MonthEnd8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3673A2D9" w14:textId="77777777" w:rsidTr="00FD5C11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ABF8F9B" w14:textId="39EEC553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MonthEnd8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30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1F4EEB9" w14:textId="358CC03A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MonthEnd8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31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76F8A2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2D5F5A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FED51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300C5F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C579173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</w:p>
                    </w:tc>
                  </w:tr>
                </w:tbl>
                <w:p w14:paraId="18E383FC" w14:textId="77777777" w:rsidR="00240D4D" w:rsidRPr="008E179C" w:rsidRDefault="00240D4D" w:rsidP="00240D4D">
                  <w:pPr>
                    <w:pStyle w:val="Months"/>
                    <w:jc w:val="center"/>
                    <w:rPr>
                      <w:rFonts w:ascii="Impact" w:hAnsi="Impact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240D4D" w:rsidRPr="008E179C" w14:paraId="5ABCB9D1" w14:textId="6B4B1A3C" w:rsidTr="008E179C">
              <w:trPr>
                <w:trHeight w:val="2800"/>
              </w:trPr>
              <w:tc>
                <w:tcPr>
                  <w:tcW w:w="1250" w:type="pct"/>
                </w:tcPr>
                <w:p w14:paraId="4C27874B" w14:textId="3A8C421D" w:rsidR="00240D4D" w:rsidRPr="00D00B5C" w:rsidRDefault="002A7F9C" w:rsidP="00240D4D">
                  <w:pPr>
                    <w:pStyle w:val="Months"/>
                    <w:jc w:val="center"/>
                    <w:rPr>
                      <w:rFonts w:ascii="Impact" w:hAnsi="Impact"/>
                      <w:noProof/>
                      <w:color w:val="auto"/>
                      <w:sz w:val="60"/>
                      <w:szCs w:val="60"/>
                    </w:rPr>
                  </w:pPr>
                  <w:r w:rsidRPr="00D00B5C">
                    <w:rPr>
                      <w:rFonts w:ascii="Impact" w:hAnsi="Impact" w:cs="Calibri"/>
                      <w:noProof/>
                      <w:color w:val="auto"/>
                      <w:sz w:val="60"/>
                      <w:szCs w:val="60"/>
                      <w:lang w:bidi="ru-RU"/>
                    </w:rPr>
                    <w:t>СЕНТЯБРЬ</w:t>
                  </w:r>
                  <w:r w:rsidR="00EA2769" w:rsidRPr="00D00B5C">
                    <w:rPr>
                      <w:rFonts w:ascii="Impact" w:hAnsi="Impact" w:cs="Calibri"/>
                      <w:noProof/>
                      <w:color w:val="auto"/>
                      <w:sz w:val="60"/>
                      <w:szCs w:val="60"/>
                      <w:lang w:bidi="ru-RU"/>
                    </w:rPr>
                    <w:t xml:space="preserve"> </w: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begin"/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instrText xml:space="preserve"> DOCVARIABLE  MonthStart1 \@  yyyy   \* MERGEFORMAT </w:instrTex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separate"/>
                  </w:r>
                  <w:r w:rsidR="00131684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t>2021</w: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50"/>
                    <w:gridCol w:w="763"/>
                    <w:gridCol w:w="764"/>
                    <w:gridCol w:w="764"/>
                    <w:gridCol w:w="764"/>
                    <w:gridCol w:w="764"/>
                    <w:gridCol w:w="750"/>
                  </w:tblGrid>
                  <w:tr w:rsidR="002A7F9C" w:rsidRPr="008E179C" w14:paraId="6E92A4E3" w14:textId="77777777" w:rsidTr="002A7F9C">
                    <w:trPr>
                      <w:trHeight w:val="170"/>
                    </w:trPr>
                    <w:tc>
                      <w:tcPr>
                        <w:tcW w:w="70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37E20BD" w14:textId="0482F226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8BAB9FE" w14:textId="727D6078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E7E1C1D" w14:textId="235DCE84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7097261" w14:textId="02753D48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075D82B" w14:textId="6C09E0C7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3F2B6E0" w14:textId="0F7FEBFA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32"/>
                            <w:szCs w:val="3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15E6D45" w14:textId="6230BB1D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32"/>
                            <w:szCs w:val="3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8E179C" w14:paraId="191EEF27" w14:textId="77777777" w:rsidTr="002A7F9C">
                    <w:trPr>
                      <w:trHeight w:val="350"/>
                    </w:trPr>
                    <w:tc>
                      <w:tcPr>
                        <w:tcW w:w="70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ACC9AD8" w14:textId="4B32FA83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MonthStart9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среда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понедельник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" 1 ""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65D060A" w14:textId="318EC383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MonthStart9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среда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вторник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564481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9BDA8F8" w14:textId="0B08F839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MonthStart9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среда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среда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FB5BAA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564481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C07E4D3" w14:textId="0807938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MonthStart9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среда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четверг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FB5BAA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5E22500" w14:textId="4D360F09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MonthStart9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среда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пятница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FB27399" w14:textId="29B5A5A9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MonthStart9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среда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суббота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C09A57F" w14:textId="3EAAE2F5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MonthStart9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среда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воскресенье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6EE1544C" w14:textId="77777777" w:rsidTr="002A7F9C">
                    <w:trPr>
                      <w:trHeight w:val="336"/>
                    </w:trPr>
                    <w:tc>
                      <w:tcPr>
                        <w:tcW w:w="706" w:type="pct"/>
                        <w:vAlign w:val="center"/>
                      </w:tcPr>
                      <w:p w14:paraId="52C961F1" w14:textId="4FAE5382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BF2BED" w14:textId="70DD7D81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04E09D" w14:textId="24B410EE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29C5BF" w14:textId="5DF17D21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93FAA3" w14:textId="666C9ADF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033FA5" w14:textId="5B46F59F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2DAD5D4E" w14:textId="420C97FF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0E1942DA" w14:textId="77777777" w:rsidTr="002A7F9C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556BD514" w14:textId="614CBA49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DA48A5" w14:textId="4BA702F4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219664" w14:textId="0593EFE4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9359DC" w14:textId="57EC632E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EB3D77" w14:textId="4E7CC27E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A1D153" w14:textId="24569CD0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74E847D9" w14:textId="5D866ACC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343588CF" w14:textId="77777777" w:rsidTr="002A7F9C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7A2651C6" w14:textId="31729D99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B1C1C0E" w14:textId="5A9DD021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6D1A20" w14:textId="6F378EEC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90440C" w14:textId="72838A3E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8F551A" w14:textId="3A33B240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C0B0FF" w14:textId="71CD3539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1152E55B" w14:textId="08B0478D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487DB3AB" w14:textId="77777777" w:rsidTr="002A7F9C">
                    <w:trPr>
                      <w:trHeight w:val="336"/>
                    </w:trPr>
                    <w:tc>
                      <w:tcPr>
                        <w:tcW w:w="706" w:type="pct"/>
                        <w:vAlign w:val="center"/>
                      </w:tcPr>
                      <w:p w14:paraId="04CE423F" w14:textId="6B74EEE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MonthEnd9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D02494" w14:textId="14A4F9F3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MonthEnd9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183CBA" w14:textId="1BBE10EB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MonthEnd9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DE61E5" w14:textId="4327488B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MonthEnd9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30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5E5C1E" w14:textId="7074C5CD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MonthEnd9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FB5BAA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00C123" w14:textId="6EB4581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FB5BAA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MonthEnd9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FB5BAA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43C09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5BFE5E8A" w14:textId="5083CFF4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43C09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MonthEnd9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43C09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B0DC3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5F9738C0" w14:textId="77777777" w:rsidTr="002A7F9C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1962714E" w14:textId="16CBCE28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B0DC3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MonthEnd9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B0DC3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B0DC3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B0DC3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A16A11" w14:textId="42AB44B5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B0DC3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MonthEnd9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B0DC3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6EF8DF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E7606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12BD7D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FC413F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295FE9C0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</w:p>
                    </w:tc>
                  </w:tr>
                </w:tbl>
                <w:p w14:paraId="31377DC9" w14:textId="77777777" w:rsidR="00240D4D" w:rsidRPr="008E179C" w:rsidRDefault="00240D4D" w:rsidP="00240D4D">
                  <w:pPr>
                    <w:pStyle w:val="a5"/>
                    <w:rPr>
                      <w:rFonts w:ascii="Impact" w:hAnsi="Impact"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1250" w:type="pct"/>
                </w:tcPr>
                <w:p w14:paraId="3FE5E8F3" w14:textId="1C822868" w:rsidR="00240D4D" w:rsidRPr="00D00B5C" w:rsidRDefault="002A7F9C" w:rsidP="00240D4D">
                  <w:pPr>
                    <w:pStyle w:val="Months"/>
                    <w:jc w:val="center"/>
                    <w:rPr>
                      <w:rFonts w:ascii="Impact" w:hAnsi="Impact"/>
                      <w:noProof/>
                      <w:color w:val="auto"/>
                      <w:sz w:val="60"/>
                      <w:szCs w:val="60"/>
                    </w:rPr>
                  </w:pPr>
                  <w:r w:rsidRPr="00D00B5C">
                    <w:rPr>
                      <w:rFonts w:ascii="Impact" w:hAnsi="Impact" w:cs="Calibri"/>
                      <w:noProof/>
                      <w:color w:val="auto"/>
                      <w:sz w:val="60"/>
                      <w:szCs w:val="60"/>
                      <w:lang w:bidi="ru-RU"/>
                    </w:rPr>
                    <w:t>ОКТЯБРЬ</w:t>
                  </w:r>
                  <w:r w:rsidR="00EA2769" w:rsidRPr="00D00B5C">
                    <w:rPr>
                      <w:rFonts w:ascii="Impact" w:hAnsi="Impact" w:cs="Calibri"/>
                      <w:noProof/>
                      <w:color w:val="auto"/>
                      <w:sz w:val="60"/>
                      <w:szCs w:val="60"/>
                      <w:lang w:bidi="ru-RU"/>
                    </w:rPr>
                    <w:t xml:space="preserve"> </w: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begin"/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instrText xml:space="preserve"> DOCVARIABLE  MonthStart1 \@  yyyy   \* MERGEFORMAT </w:instrTex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separate"/>
                  </w:r>
                  <w:r w:rsidR="00131684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t>2021</w: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51"/>
                    <w:gridCol w:w="763"/>
                    <w:gridCol w:w="764"/>
                    <w:gridCol w:w="764"/>
                    <w:gridCol w:w="764"/>
                    <w:gridCol w:w="764"/>
                    <w:gridCol w:w="750"/>
                  </w:tblGrid>
                  <w:tr w:rsidR="002A7F9C" w:rsidRPr="008E179C" w14:paraId="1DAA9906" w14:textId="77777777" w:rsidTr="002A7F9C">
                    <w:trPr>
                      <w:trHeight w:val="170"/>
                    </w:trPr>
                    <w:tc>
                      <w:tcPr>
                        <w:tcW w:w="70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2268EF6" w14:textId="0AE51530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C4767A8" w14:textId="3D80C09D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A606E45" w14:textId="73EF54E4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0734FE5" w14:textId="5E6BA411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2CCBD37" w14:textId="32273D2F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383A338" w14:textId="3DF79FC3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32"/>
                            <w:szCs w:val="3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C199D0C" w14:textId="50ADE899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32"/>
                            <w:szCs w:val="3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8E179C" w14:paraId="048A2737" w14:textId="77777777" w:rsidTr="002A7F9C">
                    <w:trPr>
                      <w:trHeight w:val="350"/>
                    </w:trPr>
                    <w:tc>
                      <w:tcPr>
                        <w:tcW w:w="70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4BD2F7B" w14:textId="1A5E3BF9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MonthStart10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пятница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понедельник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" 1 ""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8D35348" w14:textId="353B0423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MonthStart10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пятница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вторник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E2EC394" w14:textId="0D4D9E7C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MonthStart10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пятница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среда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B0DC3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311D71D" w14:textId="59FAF383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MonthStart10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пятница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четверг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B0DC3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E763EE9" w14:textId="1586E975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MonthStart10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пятница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пятница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FB5BAA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B0DC3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9586682" w14:textId="2FBA7D8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MonthStart10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пятница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суббота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FB5BAA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F61586C" w14:textId="6791B1C5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MonthStart10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пятница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воскресенье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4556AA3B" w14:textId="77777777" w:rsidTr="002A7F9C">
                    <w:trPr>
                      <w:trHeight w:val="336"/>
                    </w:trPr>
                    <w:tc>
                      <w:tcPr>
                        <w:tcW w:w="706" w:type="pct"/>
                        <w:vAlign w:val="center"/>
                      </w:tcPr>
                      <w:p w14:paraId="430F25BF" w14:textId="385D6D65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27F624" w14:textId="2A05CE64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1A902F" w14:textId="0B5FEFEC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1A0B06" w14:textId="33046433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25EEF8" w14:textId="6561A7FD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4DA1CC" w14:textId="554096D8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2244D2C6" w14:textId="3D0F9AEB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3841C5FA" w14:textId="77777777" w:rsidTr="002A7F9C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28CD6B08" w14:textId="7967C745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8FE453" w14:textId="51AB90C8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373CDE" w14:textId="0C8DE2F1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26B5BE" w14:textId="7743785B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16EA20" w14:textId="5FEC94AC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20BEFD" w14:textId="1EB3DE7A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614BE94B" w14:textId="16DF2002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63A3FB71" w14:textId="77777777" w:rsidTr="002A7F9C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4E54D898" w14:textId="6E97A5CC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0611B7" w14:textId="56F32060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E272CC" w14:textId="2641DE92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5AC35F" w14:textId="69CC1781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05BD05" w14:textId="27E7C1E5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315AC8" w14:textId="66F26480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05748F24" w14:textId="2004F9B6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48EFB191" w14:textId="77777777" w:rsidTr="002A7F9C">
                    <w:trPr>
                      <w:trHeight w:val="336"/>
                    </w:trPr>
                    <w:tc>
                      <w:tcPr>
                        <w:tcW w:w="706" w:type="pct"/>
                        <w:vAlign w:val="center"/>
                      </w:tcPr>
                      <w:p w14:paraId="24F21411" w14:textId="6A6B3951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MonthEnd10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F886DF" w14:textId="301F7EE0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MonthEnd10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5B09C7" w14:textId="4BDBE2BC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MonthEnd10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92FF5E" w14:textId="1593C2D6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MonthEnd10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5B9E74" w14:textId="6004C54A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MonthEnd10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DA91CB" w14:textId="4F43ACA6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MonthEnd10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30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241807CB" w14:textId="4C1855E4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MonthEnd10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31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6CC5E29B" w14:textId="77777777" w:rsidTr="002A7F9C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2E7BD1B5" w14:textId="32EA424B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MonthEnd10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FB5BAA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28D1E9" w14:textId="33BB5FC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FB5BAA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MonthEnd10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FB5BAA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43C09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09CA96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ADA865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22049B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1786F2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44A0ED8C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</w:p>
                    </w:tc>
                  </w:tr>
                </w:tbl>
                <w:p w14:paraId="71E1777A" w14:textId="77777777" w:rsidR="00240D4D" w:rsidRPr="008E179C" w:rsidRDefault="00240D4D" w:rsidP="00240D4D">
                  <w:pPr>
                    <w:pStyle w:val="a5"/>
                    <w:rPr>
                      <w:rFonts w:ascii="Impact" w:hAnsi="Impact"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1250" w:type="pct"/>
                </w:tcPr>
                <w:p w14:paraId="7E9350D6" w14:textId="60F4BE73" w:rsidR="00240D4D" w:rsidRPr="00D00B5C" w:rsidRDefault="002A7F9C" w:rsidP="00240D4D">
                  <w:pPr>
                    <w:pStyle w:val="Months"/>
                    <w:jc w:val="center"/>
                    <w:rPr>
                      <w:rFonts w:ascii="Impact" w:hAnsi="Impact"/>
                      <w:noProof/>
                      <w:color w:val="auto"/>
                      <w:sz w:val="60"/>
                      <w:szCs w:val="60"/>
                      <w:lang w:val="en-US"/>
                    </w:rPr>
                  </w:pPr>
                  <w:r w:rsidRPr="00D00B5C">
                    <w:rPr>
                      <w:rFonts w:ascii="Impact" w:hAnsi="Impact" w:cs="Calibri"/>
                      <w:noProof/>
                      <w:color w:val="auto"/>
                      <w:sz w:val="60"/>
                      <w:szCs w:val="60"/>
                      <w:lang w:bidi="ru-RU"/>
                    </w:rPr>
                    <w:t>НОЯБРЬ</w:t>
                  </w:r>
                  <w:r w:rsidR="00EA2769" w:rsidRPr="00D00B5C">
                    <w:rPr>
                      <w:rFonts w:ascii="Impact" w:hAnsi="Impact" w:cs="Calibri"/>
                      <w:noProof/>
                      <w:color w:val="auto"/>
                      <w:sz w:val="60"/>
                      <w:szCs w:val="60"/>
                      <w:lang w:val="en-US" w:bidi="ru-RU"/>
                    </w:rPr>
                    <w:t xml:space="preserve"> </w: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begin"/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instrText xml:space="preserve"> DOCVARIABLE  MonthStart1 \@  yyyy   \* MERGEFORMAT </w:instrTex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separate"/>
                  </w:r>
                  <w:r w:rsidR="00131684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t>2021</w: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52"/>
                    <w:gridCol w:w="762"/>
                    <w:gridCol w:w="764"/>
                    <w:gridCol w:w="764"/>
                    <w:gridCol w:w="764"/>
                    <w:gridCol w:w="764"/>
                    <w:gridCol w:w="750"/>
                  </w:tblGrid>
                  <w:tr w:rsidR="002A7F9C" w:rsidRPr="008E179C" w14:paraId="504BFB33" w14:textId="77777777" w:rsidTr="008E179C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4911DBF" w14:textId="062DDD5F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E2F19E6" w14:textId="0B762109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00193F3" w14:textId="5B146B74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795B3D0" w14:textId="5DFF54F5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51FE0A5" w14:textId="52A6AD28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2F9E89F" w14:textId="43AE4EC5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32"/>
                            <w:szCs w:val="3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85DC499" w14:textId="472EFDEC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32"/>
                            <w:szCs w:val="3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8E179C" w14:paraId="4138B158" w14:textId="77777777" w:rsidTr="008E179C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DF0A74D" w14:textId="29C89BD3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MonthStart11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понедельник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понедельник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" 1 ""</w:instrText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44EEB4B" w14:textId="5216E4A9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MonthStart11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понедельник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вторник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FB5BAA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2A59089" w14:textId="669F84E2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MonthStart11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понедельник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среда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4A6AE03" w14:textId="61EEFEF6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MonthStart11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понедельник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четверг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96E858D" w14:textId="060E1D35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MonthStart11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понедельник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пятница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006519B" w14:textId="34B6410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MonthStart11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понедельник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суббота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D7589EB" w14:textId="764D5A60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MonthStart11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понедельник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воскресенье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74503BC8" w14:textId="77777777" w:rsidTr="00FD5C11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6F866EB" w14:textId="2A04C4E1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2911910" w14:textId="1E11E979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7B76E5" w14:textId="37178E12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8D013C" w14:textId="56874D4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755708" w14:textId="3A0D2B75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9887AC" w14:textId="5B047049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C99D369" w14:textId="4845C8D3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7D2E9130" w14:textId="77777777" w:rsidTr="00FD5C11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512634A" w14:textId="1215D61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D77DCA1" w14:textId="55236C1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580905" w14:textId="6DA5E56A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5EDA76" w14:textId="264E0F4A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EFABF1" w14:textId="61A7521E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A43CE6" w14:textId="65C2DA94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C14986" w14:textId="15DE870C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0C39DE3A" w14:textId="77777777" w:rsidTr="00FD5C11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E84D3C6" w14:textId="43EA8E35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8BD3E27" w14:textId="796ED3FD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063550" w14:textId="215EDF90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7FB0E" w14:textId="2C8B1615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A71C62" w14:textId="5F74B635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F89C58" w14:textId="71C36CBB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7928D0C" w14:textId="386E7F7C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025F2089" w14:textId="77777777" w:rsidTr="00FD5C11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30F1AE2" w14:textId="7781B8E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MonthEnd11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5871257" w14:textId="794C316B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MonthEnd11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30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D75CF5" w14:textId="70426ABF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MonthEnd11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FB5BAA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161C89" w14:textId="6DB5CBE4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FB5BAA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MonthEnd11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FB5BAA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43C09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51A596" w14:textId="4A3BDF4A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43C09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MonthEnd11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43C09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B0DC3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4A41F6" w14:textId="6376096B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B0DC3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MonthEnd11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B0DC3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B0DC3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B0DC3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7D14560" w14:textId="0BCD5781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B0DC3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MonthEnd11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B0DC3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564481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72FD00B3" w14:textId="77777777" w:rsidTr="00FD5C11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66FE523" w14:textId="0B099D1E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564481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MonthEnd11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564481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054AA2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DB6407D" w14:textId="4948AC88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054AA2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MonthEnd11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054AA2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D4E4E9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5E8EE5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9CAF47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FCE03B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32FC11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</w:p>
                    </w:tc>
                  </w:tr>
                </w:tbl>
                <w:p w14:paraId="43A637F0" w14:textId="77777777" w:rsidR="00240D4D" w:rsidRPr="008E179C" w:rsidRDefault="00240D4D" w:rsidP="00240D4D">
                  <w:pPr>
                    <w:pStyle w:val="a5"/>
                    <w:rPr>
                      <w:rFonts w:ascii="Impact" w:hAnsi="Impact"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1250" w:type="pct"/>
                </w:tcPr>
                <w:p w14:paraId="6F10BBC6" w14:textId="27433F2E" w:rsidR="00240D4D" w:rsidRPr="00D00B5C" w:rsidRDefault="002A7F9C" w:rsidP="00240D4D">
                  <w:pPr>
                    <w:pStyle w:val="Months"/>
                    <w:jc w:val="center"/>
                    <w:rPr>
                      <w:rFonts w:ascii="Impact" w:hAnsi="Impact"/>
                      <w:noProof/>
                      <w:color w:val="auto"/>
                      <w:sz w:val="60"/>
                      <w:szCs w:val="60"/>
                    </w:rPr>
                  </w:pPr>
                  <w:r w:rsidRPr="00D00B5C">
                    <w:rPr>
                      <w:rFonts w:ascii="Impact" w:hAnsi="Impact" w:cs="Calibri"/>
                      <w:noProof/>
                      <w:color w:val="auto"/>
                      <w:sz w:val="60"/>
                      <w:szCs w:val="60"/>
                      <w:lang w:bidi="ru-RU"/>
                    </w:rPr>
                    <w:t>ДЕКАБРЬ</w:t>
                  </w:r>
                  <w:r w:rsidR="00EA2769" w:rsidRPr="00D00B5C">
                    <w:rPr>
                      <w:rFonts w:ascii="Impact" w:hAnsi="Impact" w:cs="Calibri"/>
                      <w:noProof/>
                      <w:color w:val="auto"/>
                      <w:sz w:val="60"/>
                      <w:szCs w:val="60"/>
                      <w:lang w:bidi="ru-RU"/>
                    </w:rPr>
                    <w:t xml:space="preserve"> </w: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begin"/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instrText xml:space="preserve"> DOCVARIABLE  MonthStart1 \@  yyyy   \* MERGEFORMAT </w:instrTex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separate"/>
                  </w:r>
                  <w:r w:rsidR="00131684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t>2021</w: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52"/>
                    <w:gridCol w:w="762"/>
                    <w:gridCol w:w="764"/>
                    <w:gridCol w:w="764"/>
                    <w:gridCol w:w="764"/>
                    <w:gridCol w:w="764"/>
                    <w:gridCol w:w="750"/>
                  </w:tblGrid>
                  <w:tr w:rsidR="002A7F9C" w:rsidRPr="008E179C" w14:paraId="0CA8349C" w14:textId="77777777" w:rsidTr="008E179C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00098BB" w14:textId="0CFF1000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1F03D3C" w14:textId="475B6EB8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86A1803" w14:textId="14DD22B8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9281689" w14:textId="769B8727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1F571BF" w14:textId="6980B41D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0195620" w14:textId="25AC078E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32"/>
                            <w:szCs w:val="3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709C3C5" w14:textId="54D3CCB6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32"/>
                            <w:szCs w:val="3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8E179C" w14:paraId="0B2F30B0" w14:textId="77777777" w:rsidTr="008E179C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BF7088F" w14:textId="66920C09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MonthStart12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среда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понедельник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" 1 ""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F101F28" w14:textId="380454CD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MonthStart12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среда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вторник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564481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88806C3" w14:textId="531AFDEF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MonthStart12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среда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среда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FB5BAA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564481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57860C0" w14:textId="34A330F2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MonthStart12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среда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четверг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FB5BAA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6246D88" w14:textId="1F861821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MonthStart12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среда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пятница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E8AD4B2" w14:textId="4B3628F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MonthStart12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среда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суббота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F0E85C9" w14:textId="0BF2405B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MonthStart12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среда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воскресенье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34AB1B96" w14:textId="77777777" w:rsidTr="00FD5C11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C6B7A0C" w14:textId="59EA54E9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235FB59" w14:textId="5954DA6A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F848C4" w14:textId="27B8B5DC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0C7353" w14:textId="5C01281C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B1151C" w14:textId="6C5C5060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83CAD5" w14:textId="6B601023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092A5E" w14:textId="4F0D8CE1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05C96A10" w14:textId="77777777" w:rsidTr="00FD5C11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34E0F41" w14:textId="6D58987E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4ABFF38" w14:textId="58D26193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6AA936" w14:textId="11B984C9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EA5A59" w14:textId="32BFFEC2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991173" w14:textId="48924246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3F5234" w14:textId="1E3C4808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415E3F" w14:textId="793DEF70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2A63608C" w14:textId="77777777" w:rsidTr="00FD5C11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AF68CC1" w14:textId="1C34920B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F8290A4" w14:textId="76B826CD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F3DD30" w14:textId="7D527D4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794CC8" w14:textId="018D210B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38665" w14:textId="193E4B8E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C7C6B4" w14:textId="475169A4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F1EC474" w14:textId="78383EB6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35920EEE" w14:textId="77777777" w:rsidTr="00FD5C11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17B9C7F" w14:textId="0C43E6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MonthEnd12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E2F9279" w14:textId="5C350029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MonthEnd12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12F9BC" w14:textId="433016A2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MonthEnd12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03699A" w14:textId="1244AB28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MonthEnd12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30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1DA6" w14:textId="447E222D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MonthEnd12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31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3947F0" w14:textId="3C2EE7D9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MonthEnd12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FB5BAA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89ABD6" w14:textId="3FEC8BFF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FB5BAA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MonthEnd12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FB5BAA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43C09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14DEC3D6" w14:textId="77777777" w:rsidTr="00FD5C11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F53804D" w14:textId="653E49E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43C09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MonthEnd12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43C09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B0DC3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16DDA86" w14:textId="4DA2F5DC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B0DC3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MonthEnd12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B0DC3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B0DC3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B0DC3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650445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61B0BF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C66123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8935B6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DDE5139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</w:p>
                    </w:tc>
                  </w:tr>
                </w:tbl>
                <w:p w14:paraId="3B3A58C6" w14:textId="77777777" w:rsidR="00240D4D" w:rsidRPr="008E179C" w:rsidRDefault="00240D4D" w:rsidP="00240D4D">
                  <w:pPr>
                    <w:pStyle w:val="Months"/>
                    <w:jc w:val="center"/>
                    <w:rPr>
                      <w:rFonts w:ascii="Impact" w:hAnsi="Impact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8E179C" w:rsidRDefault="00E50BDE" w:rsidP="00E50BDE">
            <w:pPr>
              <w:pStyle w:val="ad"/>
              <w:jc w:val="center"/>
              <w:rPr>
                <w:rFonts w:ascii="Impact" w:hAnsi="Impact"/>
                <w:noProof/>
                <w:color w:val="auto"/>
                <w:sz w:val="32"/>
                <w:szCs w:val="32"/>
              </w:rPr>
            </w:pPr>
          </w:p>
        </w:tc>
      </w:tr>
    </w:tbl>
    <w:p w14:paraId="2B3E424A" w14:textId="1DF0A038" w:rsidR="00F93E3B" w:rsidRPr="00D00B5C" w:rsidRDefault="00F93E3B" w:rsidP="00240D4D">
      <w:pPr>
        <w:pStyle w:val="a5"/>
        <w:rPr>
          <w:rFonts w:ascii="Impact" w:hAnsi="Impact"/>
          <w:noProof/>
          <w:color w:val="auto"/>
          <w:sz w:val="2"/>
          <w:szCs w:val="2"/>
        </w:rPr>
      </w:pPr>
    </w:p>
    <w:sectPr w:rsidR="00F93E3B" w:rsidRPr="00D00B5C" w:rsidSect="00677F03">
      <w:pgSz w:w="23811" w:h="16838" w:orient="landscape" w:code="8"/>
      <w:pgMar w:top="340" w:right="340" w:bottom="340" w:left="34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A6631" w14:textId="77777777" w:rsidR="00696548" w:rsidRDefault="00696548">
      <w:pPr>
        <w:spacing w:after="0"/>
      </w:pPr>
      <w:r>
        <w:separator/>
      </w:r>
    </w:p>
  </w:endnote>
  <w:endnote w:type="continuationSeparator" w:id="0">
    <w:p w14:paraId="604E04D4" w14:textId="77777777" w:rsidR="00696548" w:rsidRDefault="0069654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12169" w14:textId="77777777" w:rsidR="00696548" w:rsidRDefault="00696548">
      <w:pPr>
        <w:spacing w:after="0"/>
      </w:pPr>
      <w:r>
        <w:separator/>
      </w:r>
    </w:p>
  </w:footnote>
  <w:footnote w:type="continuationSeparator" w:id="0">
    <w:p w14:paraId="04E9EACE" w14:textId="77777777" w:rsidR="00696548" w:rsidRDefault="0069654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54AA2"/>
    <w:rsid w:val="00071356"/>
    <w:rsid w:val="00097A25"/>
    <w:rsid w:val="000A5A57"/>
    <w:rsid w:val="00111F7C"/>
    <w:rsid w:val="001274F3"/>
    <w:rsid w:val="00131684"/>
    <w:rsid w:val="00151CCE"/>
    <w:rsid w:val="00192E8A"/>
    <w:rsid w:val="001B01F9"/>
    <w:rsid w:val="001C41F9"/>
    <w:rsid w:val="00240D4D"/>
    <w:rsid w:val="002562E7"/>
    <w:rsid w:val="00285C1D"/>
    <w:rsid w:val="002A7F9C"/>
    <w:rsid w:val="002B1154"/>
    <w:rsid w:val="003327F5"/>
    <w:rsid w:val="0033472D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D65CE"/>
    <w:rsid w:val="004F6AAC"/>
    <w:rsid w:val="00512F2D"/>
    <w:rsid w:val="00564481"/>
    <w:rsid w:val="00570FBB"/>
    <w:rsid w:val="00583B82"/>
    <w:rsid w:val="005923AC"/>
    <w:rsid w:val="005A6B47"/>
    <w:rsid w:val="005D5149"/>
    <w:rsid w:val="005E656F"/>
    <w:rsid w:val="00653B95"/>
    <w:rsid w:val="00667021"/>
    <w:rsid w:val="00677F03"/>
    <w:rsid w:val="00690403"/>
    <w:rsid w:val="00696548"/>
    <w:rsid w:val="006974E1"/>
    <w:rsid w:val="006C0896"/>
    <w:rsid w:val="006F513E"/>
    <w:rsid w:val="00743C09"/>
    <w:rsid w:val="007C0139"/>
    <w:rsid w:val="007D45A1"/>
    <w:rsid w:val="007F564D"/>
    <w:rsid w:val="008B1201"/>
    <w:rsid w:val="008E179C"/>
    <w:rsid w:val="008F16F7"/>
    <w:rsid w:val="009164BA"/>
    <w:rsid w:val="009166BD"/>
    <w:rsid w:val="00977AAE"/>
    <w:rsid w:val="00996E56"/>
    <w:rsid w:val="00997268"/>
    <w:rsid w:val="009E2DEF"/>
    <w:rsid w:val="00A12667"/>
    <w:rsid w:val="00A14581"/>
    <w:rsid w:val="00A20E4C"/>
    <w:rsid w:val="00AA23D3"/>
    <w:rsid w:val="00AA3C50"/>
    <w:rsid w:val="00AE302A"/>
    <w:rsid w:val="00AE36BB"/>
    <w:rsid w:val="00B37C7E"/>
    <w:rsid w:val="00B53410"/>
    <w:rsid w:val="00B65B09"/>
    <w:rsid w:val="00B85583"/>
    <w:rsid w:val="00B9476B"/>
    <w:rsid w:val="00BB0DC3"/>
    <w:rsid w:val="00BC3952"/>
    <w:rsid w:val="00BE5AB8"/>
    <w:rsid w:val="00C44DFB"/>
    <w:rsid w:val="00C63324"/>
    <w:rsid w:val="00C6519B"/>
    <w:rsid w:val="00C70F21"/>
    <w:rsid w:val="00C7354B"/>
    <w:rsid w:val="00C91F9B"/>
    <w:rsid w:val="00D00B5C"/>
    <w:rsid w:val="00DE32AC"/>
    <w:rsid w:val="00E1407A"/>
    <w:rsid w:val="00E318B9"/>
    <w:rsid w:val="00E50BDE"/>
    <w:rsid w:val="00E774CD"/>
    <w:rsid w:val="00E77E1D"/>
    <w:rsid w:val="00EA2769"/>
    <w:rsid w:val="00ED75B6"/>
    <w:rsid w:val="00EF1F0E"/>
    <w:rsid w:val="00F91390"/>
    <w:rsid w:val="00F93E3B"/>
    <w:rsid w:val="00FB5BAA"/>
    <w:rsid w:val="00FC0032"/>
    <w:rsid w:val="00FD5C1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3493</Words>
  <Characters>19913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2021-01-10T17:19:00Z</dcterms:created>
  <dcterms:modified xsi:type="dcterms:W3CDTF">2022-01-10T17:33:00Z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