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006642B1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7EF828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B3970F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5B2DFE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0189FC7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60DCB01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949AFC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191AC88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9FB991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F9E4E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0289B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B1576F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1E45F5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A87D2B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02D847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F3495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0D36DE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0D499C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DF9553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3738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2D9EBE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D7EDDA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77AA4D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4802B4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338E13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D748F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5F98E2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258C0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D33EBE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F746A8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F8739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39BD6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9D532F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CB5CCB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2E03C5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140707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90AE8F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1B33CC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54CBEE41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5A7BD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6B04EE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0D4112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C03EC0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DCB9D1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05033EE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4BA105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444ADE2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312529D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8DE5C7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60DF5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4FEF73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E2AEFA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298573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3F7A01F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A2E9C9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31FB80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47F288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494296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DF3F7F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2F6EF0E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3A90A3D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0CFFF1F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107EA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342BAA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52DA25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5FF85A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075B4AE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5288894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F0C4EE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035F5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E3980A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CBDD4E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327EE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7DEAC1A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1DBD7E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72129A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88163DE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6745745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1C77062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3AB8B1D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54602C7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6448343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3555D8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73E9A28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DA564B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257DB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5963AF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C28B8F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104FEE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DA158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4FCB0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F18DC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B2F49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D905A0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C378EB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7C8C3D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2EF9D4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0BACA3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B84559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20D010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E3D252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388F0F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3A5A9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649C06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58A1D07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F4FBF9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4D42D1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84B0BD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2EA8A0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8CA536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DB5C4C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43B4193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C00B9D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0D8A53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2222B0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5919CE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346F17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2E3ACF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2D62BE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10BF1E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6F4AEF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561803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06C9F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082E8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CA99B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D5804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59C74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7DBC0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1508F8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FF070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BA46F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1AB5E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EAA29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A0E55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EBA6A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754783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BC80B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C125E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C6B21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12355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D97EF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F96FC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270720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BF5C9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4073D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AC9A8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47473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A15C4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8C6A8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550944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C5AE6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4869A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726DC9FD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6C28F8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1CEE87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606C0E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1DBFD3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2F3915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39C120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34E44E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2BEBCF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39F475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A4A2E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2B90E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B6C68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7A2EC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476AEE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5B1A7E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035FD5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0B73D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772C3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23B63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6E3E4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5CB234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048DBB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216FBB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BEE6D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DEC2E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1C1B8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A52B04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6EC8F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38F29A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6270BA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43A02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4ACAF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EE22B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0EE3A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737F07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1D0815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31226E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1509180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5F1E6C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3D03B0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70F245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5D55E3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2BAC4E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22979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1D2475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1150B5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1C147A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1DECD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0CA55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C03C8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B5F4B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2BDFFF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0BB626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7D7A5D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CF79A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E3E71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20C84A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BAC22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64306A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2398CE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1665B3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4185B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67D1F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2297F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55A44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53DE2B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096A81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7F3B7F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EDF97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BCEA0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6104F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3D98F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22205F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4C84E4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1D8420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80A07B2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67552E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17F0CC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21C52C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49000A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1EECF2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602304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0B1C57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50553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B38B8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A7C0E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DCC81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1B91B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3FF53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93026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13D2A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B270E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76A47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C3A92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06B3C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C9036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3F44E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A82BB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AE0DA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FB3EE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B5B83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E30C5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F02C2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4329A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EDDE1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59939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5385C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C6203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3EC7D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41993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58AC4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2901E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5814B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4642046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3307E0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6E1697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17ACC0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73F87E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78E1D4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13BC56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022FAC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3DBD3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3F08C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0EE05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5C54F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B5A68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692C4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5FA58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91BD5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875F4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45B0A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45BD6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0F08C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67521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01E56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E7B5C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FD879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3E93E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185FF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2AC9D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69E2E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8F9D8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21F97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BF642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A9CC1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F93E1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13D5B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F314A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C26CF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ACC3A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7ABA5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76216B74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56D7AC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2B76F0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3F74D8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34376C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72EDC7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13D5E9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4E671F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369911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338BF1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FA428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27412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B774F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85802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7244B6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6C5FB6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718328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5647D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2E084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AE082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049CA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587076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56C5BF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46387D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49C59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C62BC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42F71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5AC98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2A7FCA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17AA0B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05D636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686DB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549C4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7EF61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09C64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42DE0F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0D691B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2B5216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1494955C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12D93A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54097F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489F1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29AE52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0D2D23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707D12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3888D4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13FEC6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09F0BF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98889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7D18C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FB87E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0395E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566E1A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583C2A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4469BC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39BB4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21250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28BDC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671FF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422745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3244BC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63175D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C1FD3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3DB11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7FCA2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4112C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7A352D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00D840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59C95F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246FC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35A2B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E832C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B5537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544E4F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7E11D0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156E0D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654656A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91B6B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4F861A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0DD318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450BD8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467C34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3A49A10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06B3E4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AD2E9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F8E7C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FA6E0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589D9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E7C44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76C4B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A9732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0316B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A036B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1B5EA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11911C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53DBE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79791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F7364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EFF3B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53A23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2A98A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7A330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DA877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09E23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61FC5A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4D810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B05E0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049F0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D8801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D58A6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8C7E4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499E7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A527F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E1B67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054AA2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174F3B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1B503B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2022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6B0531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C2E12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6B7B7D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56448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64987C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FB5BAA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53202C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623416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5D90EC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E246F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8E60E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3C016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94DC42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2F9A9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DDEA8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D2EF8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AC857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CDC22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3742E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0E6F8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F3679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9844B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A1511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ED4DF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DA054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10EFA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18E69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B5A6F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5EA9F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BF203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A07D4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AFF11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E3AF1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97144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F68BE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334E4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5EA45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B499D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43C09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58849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B0DC3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2234" w14:textId="77777777" w:rsidR="0082650D" w:rsidRDefault="0082650D">
      <w:pPr>
        <w:spacing w:after="0"/>
      </w:pPr>
      <w:r>
        <w:separator/>
      </w:r>
    </w:p>
  </w:endnote>
  <w:endnote w:type="continuationSeparator" w:id="0">
    <w:p w14:paraId="0D2C960E" w14:textId="77777777" w:rsidR="0082650D" w:rsidRDefault="0082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8BC6" w14:textId="77777777" w:rsidR="0082650D" w:rsidRDefault="0082650D">
      <w:pPr>
        <w:spacing w:after="0"/>
      </w:pPr>
      <w:r>
        <w:separator/>
      </w:r>
    </w:p>
  </w:footnote>
  <w:footnote w:type="continuationSeparator" w:id="0">
    <w:p w14:paraId="54E95015" w14:textId="77777777" w:rsidR="0082650D" w:rsidRDefault="00826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C0896"/>
    <w:rsid w:val="006F513E"/>
    <w:rsid w:val="00743C09"/>
    <w:rsid w:val="007C0139"/>
    <w:rsid w:val="007D45A1"/>
    <w:rsid w:val="007F564D"/>
    <w:rsid w:val="0082650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2022-01-10T17:33:00Z</dcterms:created>
  <dcterms:modified xsi:type="dcterms:W3CDTF">2022-01-10T17:33:00Z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