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0E45736F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0EA773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5BFB860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748964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2EAD54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537C481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3CF505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923F88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A232C1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A7944F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E58C4E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C595E3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C6460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AACF0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40858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7DF2D8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04E7A6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A3FA33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92BB50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18C43B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1D085D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20B89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8ADC5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86A2B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E60B96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8FD6BE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ABDBA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C6B869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A5E2D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3DACCD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25E870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07E863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22571E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8EC985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E3DA85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19626A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14966D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857A2A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2FD82A04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EA1046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BF517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D3185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2F98C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D43064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3F3B122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33646C9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43CE632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CE2CB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548092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150162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7913B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16909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56819A5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442B1E7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FF92F6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7C8B20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9CAA51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500AFD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BF21C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1C50D89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61F283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A61EF9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FEE6E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156ADF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33E857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F7756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5EED932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152F330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4385D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C810A6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B8A07F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3AEBFB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C8F606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38C1827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3C8E054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C36A5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501358D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34AA704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7978B3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39235C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6C673CE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3C46DC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05C9B37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64B13A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13B201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8FE1F2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E04646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EA25B7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6A5D6A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1CFC5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E8C4F5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C252A4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67E3E8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DE1CB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3713FB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F788F6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514609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6E438E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C1A8B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8B6FB3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3D8CE4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58342B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BB0C1B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237465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7018115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1FDE7B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D77057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BD98CB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B12B73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2FCD3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3F0F3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248FA8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A78849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CFDDF1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84F2E55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5D72FA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38CCD2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13D112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14B657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215EE4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4975F3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0C1ACA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FC6B7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35C12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6AEF8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526F6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3AA10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DA860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47599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10605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674FD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30A44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5157F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677BC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8E508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290EDF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EC5BF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100BE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F5A88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BF128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4BCC8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1E507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1C8546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EF226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96C23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72B818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31B84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435D9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3E459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459794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A20D1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267C4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4F66546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38E7BB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568504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4279F5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200204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5963FD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567498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7DFE66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5D4B4C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31F389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6EB54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FF4DB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7C5A9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C5A63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082496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5AD578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538B25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296CA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F2466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FF141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29DF6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318027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3B2BB9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56E674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04D1A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05815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36562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BA6DF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4FB7F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45A99D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1E0EAB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85893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DAC78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9B7E9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4E622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086FF8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3EB614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64F84A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698137B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217348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16DD61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457ED8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41ED4B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64BA92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07FC44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71514C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1CB8A3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0B291D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1CB72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DF85D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6FA59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6CE81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044B68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3B3486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0BCFB1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2B1F1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A6D72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2FC05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ED85B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1F9B90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7B16B9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01B888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AA5F3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67139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49181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1A0A3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02F4F6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7E5CE3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66FD71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8A5D3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44ACC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78538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2DD6C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7C1AB5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3DB768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39724B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7A7B50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74F348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141D85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15BCF2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6EE293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3CD0D2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3F3FE4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0525AB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E2D3B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059DC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64261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505E3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26357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DE4A0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801F1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E0DDB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5EB42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62947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4D48B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6A5D7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E9B84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A71B3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38F4D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A08FF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3A6FA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FFB84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DA69B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5EDC1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7BF40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B5274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CCFF4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7636B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1CE57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F2A1D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EFF9A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F6539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89DE4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80C92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9C14286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64FBEF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22D2F0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33CA19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488B03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3F7544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1623B3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539536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ECD1A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D9BF3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65E73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4590D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E15FC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3369B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559F5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8038A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50851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8685A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6945B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078B7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90AA4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C8B11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FB55E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F125F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B949E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0504F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6B6FC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779FC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36266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D349B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2E462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56347A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D5F9E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284CC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A9D38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59E88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4BD28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8F2B5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039FF6E6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3BEA4D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6FFE3C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5EE312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29E095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7E40C9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569CFA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4A03CA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6F95ED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5092D2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4B6BC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9868F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32829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27193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361B47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204F2D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62A942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B64E5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E80F4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C24F4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7CAB4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1F29EB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42C1EF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4D56C2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7184F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91D98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56474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DAF16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37EFF3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170CF9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098C1B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D945F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21F7F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4968F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2CA74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56E45D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6E6B75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7B2667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A88AFBF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4AFB21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4A771F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41583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2E042F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2A767C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5867AA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2C6408A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1AA48C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1C7A72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E8028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7BBF0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A353E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D95B1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526DFA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75BCB5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78DFAD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15647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BB5C3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E7B5E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D7E3D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2821AC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3380D2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540B0A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86C3C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9B3D7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42C88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1684A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18BED6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58E4AE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2C2ECF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0CE64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B4F93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DAE44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89352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77079E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6B64B9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2163C7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0F8F1BC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4838BB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6B3417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4D2C01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1EBA0B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6AEC40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10339C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47D782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75B68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56D40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BC2DA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6A964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11381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7C151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5D7AA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0A33E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F93BF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322F7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F53ED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25237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C55F8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49FF1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44C77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07517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2B2C6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7FF12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B3B07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E51C1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B4F62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2D9CE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209EE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8C9D0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2D060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62238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B9212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55BE0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83D53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0171F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DD2243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874265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2024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732AB1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31B6E8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0E41B7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758A26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6AF61D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2435EE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0C6576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9D2B0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863A9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30B8D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D3FFA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73D68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D76A8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A5512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850A3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4475B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A09D5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9678B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1FC24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7212C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01F4B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42A6B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FCCA5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C763C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E8C96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2A9F2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BA9E7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10650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3DBE1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911D7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FAE02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4CA67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0A0FB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9E7A6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D3387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6958B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CE6AD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A40C" w14:textId="77777777" w:rsidR="00512A3B" w:rsidRDefault="00512A3B">
      <w:pPr>
        <w:spacing w:after="0"/>
      </w:pPr>
      <w:r>
        <w:separator/>
      </w:r>
    </w:p>
  </w:endnote>
  <w:endnote w:type="continuationSeparator" w:id="0">
    <w:p w14:paraId="69E8843F" w14:textId="77777777" w:rsidR="00512A3B" w:rsidRDefault="0051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9A48" w14:textId="77777777" w:rsidR="00512A3B" w:rsidRDefault="00512A3B">
      <w:pPr>
        <w:spacing w:after="0"/>
      </w:pPr>
      <w:r>
        <w:separator/>
      </w:r>
    </w:p>
  </w:footnote>
  <w:footnote w:type="continuationSeparator" w:id="0">
    <w:p w14:paraId="190FD353" w14:textId="77777777" w:rsidR="00512A3B" w:rsidRDefault="00512A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A3B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C0896"/>
    <w:rsid w:val="006F513E"/>
    <w:rsid w:val="00743C09"/>
    <w:rsid w:val="007C0139"/>
    <w:rsid w:val="007D45A1"/>
    <w:rsid w:val="007F564D"/>
    <w:rsid w:val="008550AE"/>
    <w:rsid w:val="00874265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2022-01-10T17:34:00Z</dcterms:created>
  <dcterms:modified xsi:type="dcterms:W3CDTF">2022-01-10T17:34:00Z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