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47EFDAA6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B95C15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958891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6DCA70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52D53F9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9CC68A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454855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68B386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88F6FC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2B60B3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54017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EFB74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C4C0B7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2BB58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C839C8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B86DF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D8B7DA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94172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01AA49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05539F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D9E7C9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DF48D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C83E9A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718229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ACF61C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D6F7B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8797E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E350B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555AF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01BC25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2529F0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42DAF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E7B45E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FDE977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D24B86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2A212F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23869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224B4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57CD2113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2F35275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4625892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53A3E2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6080C5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541F7E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33A7E6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0D5C9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65DC9F9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888D6B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34DAD2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35C65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79637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4E279D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63D2F1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1597176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79A7F5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36D4F9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09D04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A3A13D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BE270D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2C50A60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15534EF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C9D9EB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838C9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7490C3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88291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613D6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551092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76C06B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FF77B1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7048C7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07D4E8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27A99B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D8ACC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3628C0B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628F50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6AA1EF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22599B6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4F62F56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4A07BF2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4541BC6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683082F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1251495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03A2F30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7C7FDF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1E215A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F01D47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B1AA13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483AC3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807C0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D1C917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CD0FA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341FC1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6767956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9803E7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B800C1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689596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E281E9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E4137C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85AE08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6D0D89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CC0A6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4046BE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9C804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42978E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0B26B45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CB6A9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B24D63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D3CD0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906987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17FACA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66A814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6D169E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AE490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69B5F8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81BFD30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59D777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42F900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DD85C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5DDD7D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442C60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60F007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50E185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358E2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30092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D04F3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40C0C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076ED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66343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0452C5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434F7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7E993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82538B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A1F78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5EAD7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DB9D2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1E0693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51300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E153E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00500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2E115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5EC6F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53708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3F0BBD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5B6B5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87446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CD5D0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F3413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FA330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02ED6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7AA591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1B6801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0C892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4B1233B2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29539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1B4F2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3424DC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680200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07CAD4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77AE0D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73C425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71BAB8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040C58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41BF3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BB798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91EA4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06AE3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1BBC34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6388E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598D95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F6862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AB18A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E8B8C6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00E8C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3E35BB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34118F5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79FD76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6785F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70372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09A7D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80ADA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2B9972C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198E4B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733DD3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C62853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B8477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ED962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757FC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550250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7CBF1B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1530153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B5FC8C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1DB7A3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15ABD0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7B8FB4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13C64F3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2D002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4D8088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3DA9C3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29CD0B6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2C0033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AD3AA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2C814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48C53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0FF8F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7D2260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072392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4EC3D6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FF4C5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E6C48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403C5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E666F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04E2F4E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094505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0D4BC8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40FEF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0D102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5F2DAC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03A3C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1806CF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9903C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3A3955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2FADDF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4662A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3B4C1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5C497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467460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7509B7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008CBA8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691AAA4B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6C1F9ED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0A89946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1C7120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768050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6D1B24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0D9568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1C8E03F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204C32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F70C1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03C65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6705B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C76A4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90A4F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3821D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0A665E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2EF12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474C2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83407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83EE3F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D6296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DE9429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0DC5F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66F7C8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D6A9D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AF5ADC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7D2F7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86579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FFE89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6D289D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29FC5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C8D9F0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20504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E3DA8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24426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A3567D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BF549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27D18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33FB7BC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6E85CA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7D9081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060FDA3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2FB12E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13EE01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08CA2E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393F21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844BD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1A3AF1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2FBE8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E7D0D6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C010B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E2AB35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1C4EC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B338B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BBB15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76C6B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B4720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60A47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08662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FADA5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C6714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6AF1FD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8A0A4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756BF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D09ED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695047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D8275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7DC7A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E21E6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ADA5AE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922F6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4F9EEBF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82248E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0CF08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A5E4B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9FAA4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3539DEF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BFB9E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0263875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23A521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38E304F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5F2F57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112C6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47A6F7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603205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508B71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DA7FE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94BF6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3BD0F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CFF79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7E3B38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4ECA54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04D84B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29842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F0490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388F9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CC99E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4BC798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7B7069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5529A2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92317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E4E3A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E1186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9C2DA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29CD99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4C92E0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4C7650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1A404FF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99D97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8C7A4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921C9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6B75BE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3E1458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4304F3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B4F2CDB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18898A5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2C6D29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450FF7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1A800FD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636D65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7EE389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413649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45343F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34150F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4CFF7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28A3F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533C8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4C117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649090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0598B3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184E0A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F94DA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09D57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F8985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0E2E6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3F9DB7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65C96A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1E8EEA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3DB033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D11D15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7C881E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86EF7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08941B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3D7E84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7B5AF6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23E7D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96D42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2DA9B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D976A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1D69EB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620A3C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501909E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54238964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7F0B83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07BEA1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31684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5644E28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35EAD7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08D47B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044758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4ECC93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54B65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8FB095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42778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E7087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8E84D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5500A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0E442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4F5722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CA3EA6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4A69C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E876B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B9955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BE98F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51B3F6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D8911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906AA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F120A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5867D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7896B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50DB17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9FD6D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330A0B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8ACB8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6AC37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FB0A5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46F26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18494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FB761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040B4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78EC9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FE386D7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6A23E7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2026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553EE7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396F35F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36168F9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169C54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3FDF02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3ECC8AB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786865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DD884A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2F3D4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B1906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C50A6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A4C767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47B4AD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A4EEA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5C5396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6C555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EC168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93401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1D2FD4D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39CC3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7CB02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976F18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1C4E82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F1813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24676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A1A34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8F949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05966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AAC4C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1D2D94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A76E7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602E62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AD34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49D40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1B503B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340BB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03243D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9461E2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2F65" w14:textId="77777777" w:rsidR="008B322F" w:rsidRDefault="008B322F">
      <w:pPr>
        <w:spacing w:after="0"/>
      </w:pPr>
      <w:r>
        <w:separator/>
      </w:r>
    </w:p>
  </w:endnote>
  <w:endnote w:type="continuationSeparator" w:id="0">
    <w:p w14:paraId="79EBD888" w14:textId="77777777" w:rsidR="008B322F" w:rsidRDefault="008B3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07D5" w14:textId="77777777" w:rsidR="008B322F" w:rsidRDefault="008B322F">
      <w:pPr>
        <w:spacing w:after="0"/>
      </w:pPr>
      <w:r>
        <w:separator/>
      </w:r>
    </w:p>
  </w:footnote>
  <w:footnote w:type="continuationSeparator" w:id="0">
    <w:p w14:paraId="002B4D73" w14:textId="77777777" w:rsidR="008B322F" w:rsidRDefault="008B32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A23E7"/>
    <w:rsid w:val="006C0896"/>
    <w:rsid w:val="006F513E"/>
    <w:rsid w:val="00743C09"/>
    <w:rsid w:val="007C0139"/>
    <w:rsid w:val="007D45A1"/>
    <w:rsid w:val="007F564D"/>
    <w:rsid w:val="008550AE"/>
    <w:rsid w:val="00874265"/>
    <w:rsid w:val="008B1201"/>
    <w:rsid w:val="008B322F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2022-01-10T17:35:00Z</dcterms:created>
  <dcterms:modified xsi:type="dcterms:W3CDTF">2022-01-10T17:35:00Z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