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2B5DFB38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7759089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7C0E95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46F7B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4DA019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22103A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A50A3D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752F81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A5BB6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DEDF38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9125EB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21ED42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3CD19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8B48B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12480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0B7B5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BDB60E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68B4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587443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ADD9DA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33ED9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74116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F0ACBA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6633EF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6960B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EF33DF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02478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3D9FA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2E45F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C44F73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5406E1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A18A8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38B229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65B9F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BE328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B175C1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63614A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884EEE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1BA72B07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FC61F2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7B1865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3862F1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282B04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FB1A9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B32929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DA92B9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61C0394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CF6100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9EBBE8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C28C9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84AF4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D0BE13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53793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25FD4B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14F47B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79288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150F86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8744D1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472EC3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5D1060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1D8FB3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5258B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01FBD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6ED50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007DF6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67E90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5B92D1F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227F32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F43593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17DD34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DC921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2A407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19EA91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5A99AD8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21CF5DB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3C595A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A3B536F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707DD7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7405161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73F035E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0AA667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0E5F95A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D7DD4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01EDA7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1D76B2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AB667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FF57D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9B2CB9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58B850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7CB50D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00DBD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9C3B1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7DA5F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62F92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F6A32B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ABC1B3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25359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6BD3C8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D43298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8E52A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D1FCE7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5F72CD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2BE8E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76B52F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00E9422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42F464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2E3E25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836E3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45E0B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43555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105FB5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6B2C3D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1ED45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EB278C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896B63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126D6F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400FE1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7CE816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5CC143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4C23EA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EC61F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6B4215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CB0E7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44E2B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26DAA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49A0D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D645F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16BC0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9E647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BF92A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25B4B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DF184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9F750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CA0F6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3C3DA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48B84C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4C74E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EC086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2D6AE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94124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FBBB2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C57FC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005EF8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ACDE5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1DC11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AE815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4920D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434B7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6B805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8C873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70CA9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44DB4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4B967254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370D82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5780F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5D42F0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3108D6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5CD996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28A82F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375762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02296D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54B2BC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F6C19C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C0B69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FD8F3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C8844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2E80D5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8DB2A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5029A7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54AC3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D68B6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B9ECE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74FBE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117C06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117FE0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616134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EFE5D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3AE12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18DFA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3D1E1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14496F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3BBD30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37F13A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5B4BF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DC241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321A5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668BC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21AD8A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18EAEC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3A0A92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3F782A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393EAC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29493A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1A769F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4C3FF4C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36E18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1F68D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7C52AF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7A9CD9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054A61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2BCC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88F50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449D4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D2EF4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6C5DD3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20E08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716AB5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C28CE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7EF15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1B450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9B8A0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4B3EFE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5FEB71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29E99F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9B9BA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44C9B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5E002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EDC8C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49E076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122E01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2B08FA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AD9FC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441BC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813DF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E06B4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15104E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35F8F0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5AAD9B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3F30037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6A2EAF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12CFCE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28F0ED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470725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6A5DE7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6C2C98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2AC4CF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98A58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A653B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4E57C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64728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535D0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B6A4C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3BD8B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F2D98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1A068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E37D9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91819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A180E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61D01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AF7C3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A48C2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15B69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81346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62D03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E0DF6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7B599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E7693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DA798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9CE15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A484A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6EC22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12E00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72DBF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25F85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8B41D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93622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91B0E0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1267D6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5EB91A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1BE777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E4900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3ACB70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5433F2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63DE8E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52F7B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C492E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772E1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0DD8B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D7BAB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008F7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1CAA6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E159F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11302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055E3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4646F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C812C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61FF4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E5748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A473D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F4143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B1843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6ECB1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43069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F61E3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2D01A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8D9AB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600EB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9696D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E01DE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4BDE5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82C4F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BAABF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1C067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81CB9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26D47AF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6786C9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1A8905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2E4F1D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17B279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223653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6F717D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3B4350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68CFA1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12F1DB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D0B16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310D9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ABF98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3F245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6CAD65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68B51D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76BA04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6506A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E77EF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4FE06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1DBC6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304120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42FF8D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3D8E5F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474BE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1D79C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EFC2F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08D15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1D298E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09B735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136421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CA109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3234E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0B217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D2766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428230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1854E7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7A328B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532380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6D08E5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73547B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3AA2F8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0CF78F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5ED923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4D75C2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18B823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2A9C74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646EE7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2BD9A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88667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3D664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60488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523C7B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3036FD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2F2636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3964C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1AEB0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F9F32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C6F9B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1F4F74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4D2F06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34AE89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D07A6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83CFB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844C6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DBB28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262A85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3A711D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29D70A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03C62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5A22E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7BE50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28F4D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50A089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2A0A47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38B705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E6C58C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631708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3601C3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6AD3B4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320072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2218EA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7DDFAF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2CF8B9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CCCD1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0F54C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CE535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6B822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62084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2567C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28E65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4D8C3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23372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DE442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5C582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7902D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0716C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44880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4B170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8E14F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00A3F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24381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384B5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62FE5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A0018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21F87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948DF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2530C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8F5D0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FF0B6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FC559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E6984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B9093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BF665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A7F1E3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792602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2028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09D64A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2C5188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3A4DDB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563527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3A2D34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264A5C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6AEFD5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B0327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F846A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7026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505FC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5210E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A2FA5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6F58A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0A72C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461BE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0EADC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BB70A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BE8A3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73417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80AF4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958EF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06273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6642D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0CC82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875EF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C4EDE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54DA9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C2D6C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28784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6A9E5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C0805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9113F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59C7F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59563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C11EB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A613B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DB8" w14:textId="77777777" w:rsidR="0095740B" w:rsidRDefault="0095740B">
      <w:pPr>
        <w:spacing w:after="0"/>
      </w:pPr>
      <w:r>
        <w:separator/>
      </w:r>
    </w:p>
  </w:endnote>
  <w:endnote w:type="continuationSeparator" w:id="0">
    <w:p w14:paraId="0DE88EDF" w14:textId="77777777" w:rsidR="0095740B" w:rsidRDefault="00957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E5A5" w14:textId="77777777" w:rsidR="0095740B" w:rsidRDefault="0095740B">
      <w:pPr>
        <w:spacing w:after="0"/>
      </w:pPr>
      <w:r>
        <w:separator/>
      </w:r>
    </w:p>
  </w:footnote>
  <w:footnote w:type="continuationSeparator" w:id="0">
    <w:p w14:paraId="32BBFF40" w14:textId="77777777" w:rsidR="0095740B" w:rsidRDefault="00957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A23E7"/>
    <w:rsid w:val="006C0896"/>
    <w:rsid w:val="006F513E"/>
    <w:rsid w:val="00743C09"/>
    <w:rsid w:val="00792602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5740B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D69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2022-01-10T17:39:00Z</dcterms:created>
  <dcterms:modified xsi:type="dcterms:W3CDTF">2022-01-10T17:39:00Z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