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3131"/>
      </w:tblGrid>
      <w:tr w:rsidR="003E085C" w:rsidRPr="00EA2769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6C9BBB8C" w:rsidR="003E085C" w:rsidRPr="00EA2769" w:rsidRDefault="003E085C" w:rsidP="00E50BDE">
            <w:pPr>
              <w:pStyle w:val="ad"/>
              <w:jc w:val="center"/>
              <w:rPr>
                <w:rFonts w:ascii="Impact" w:hAnsi="Impact"/>
                <w:noProof/>
                <w:color w:val="auto"/>
                <w:sz w:val="2"/>
                <w:szCs w:val="2"/>
                <w:lang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insideH w:val="single" w:sz="4" w:space="0" w:color="auto"/>
                <w:insideV w:val="single" w:sz="4" w:space="0" w:color="auto"/>
              </w:tblBorders>
              <w:tblCellMar>
                <w:left w:w="227" w:type="dxa"/>
                <w:right w:w="227" w:type="dxa"/>
              </w:tblCellMar>
              <w:tblLook w:val="04A0" w:firstRow="1" w:lastRow="0" w:firstColumn="1" w:lastColumn="0" w:noHBand="0" w:noVBand="1"/>
            </w:tblPr>
            <w:tblGrid>
              <w:gridCol w:w="5782"/>
              <w:gridCol w:w="5783"/>
              <w:gridCol w:w="5783"/>
              <w:gridCol w:w="5783"/>
            </w:tblGrid>
            <w:tr w:rsidR="00240D4D" w:rsidRPr="008E179C" w14:paraId="79F6697B" w14:textId="61825017" w:rsidTr="008E179C">
              <w:trPr>
                <w:trHeight w:val="2800"/>
              </w:trPr>
              <w:tc>
                <w:tcPr>
                  <w:tcW w:w="1250" w:type="pct"/>
                  <w:shd w:val="clear" w:color="auto" w:fill="auto"/>
                </w:tcPr>
                <w:p w14:paraId="1E763E4B" w14:textId="05069EAB" w:rsidR="00240D4D" w:rsidRPr="00D00B5C" w:rsidRDefault="00FB5BAA" w:rsidP="00E50BDE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  <w:lang w:val="en-US"/>
                    </w:rPr>
                  </w:pPr>
                  <w:bookmarkStart w:id="1" w:name="_Hlk38821049"/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ЯНВАРЬ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val="en-US"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BD6461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2029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4"/>
                    <w:gridCol w:w="764"/>
                    <w:gridCol w:w="764"/>
                    <w:gridCol w:w="764"/>
                    <w:gridCol w:w="764"/>
                    <w:gridCol w:w="764"/>
                    <w:gridCol w:w="745"/>
                  </w:tblGrid>
                  <w:tr w:rsidR="00240D4D" w:rsidRPr="008E179C" w14:paraId="684222CD" w14:textId="77777777" w:rsidTr="008E179C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49EEB6C8" w:rsidR="00240D4D" w:rsidRPr="004D65CE" w:rsidRDefault="002A7F9C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7296E393" w:rsidR="00240D4D" w:rsidRPr="004D65CE" w:rsidRDefault="002A7F9C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10131E4F" w:rsidR="00240D4D" w:rsidRPr="004D65CE" w:rsidRDefault="002A7F9C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1EF0628C" w:rsidR="00240D4D" w:rsidRPr="004D65CE" w:rsidRDefault="002A7F9C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7FA4F813" w:rsidR="00240D4D" w:rsidRPr="004D65CE" w:rsidRDefault="002A7F9C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BE3AF3" w14:textId="0A97A557" w:rsidR="00240D4D" w:rsidRPr="004D65CE" w:rsidRDefault="002A7F9C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E85CF0" w14:textId="2AB177CC" w:rsidR="00240D4D" w:rsidRPr="004D65CE" w:rsidRDefault="002A7F9C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31DF8F53" w14:textId="77777777" w:rsidTr="008E179C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3DF47A" w14:textId="22BBD0B9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D8DCA2" w14:textId="741AAFA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953DC5" w14:textId="09EE464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F7F6B" w14:textId="172B4821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77DEF9" w14:textId="5468D964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B1CBA7" w14:textId="2873404E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DE8D4C" w14:textId="0001B864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20B8C0BE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6D1274AB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019E05F1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61A759D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4C70A534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4BD871E1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0E418ACD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75617E42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7C364AD2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62096B9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07300440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533E2A41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6249376D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0C83B3F5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6D65ECF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1F247B9D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016A007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62B0C87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41A03A4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0B10FB0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7C3E15CC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06CF19A0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6A4254B5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5200DC5C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0BCB059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0302CCAA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090A4874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47B434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5B158DA0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4152677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8E179C" w:rsidRDefault="00240D4D" w:rsidP="00E50BDE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14:paraId="3D861116" w14:textId="676913E9" w:rsidR="00240D4D" w:rsidRPr="00D00B5C" w:rsidRDefault="002A7F9C" w:rsidP="00E50BDE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  <w:lang w:val="en-US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ФЕВРАЛЬ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val="en-US"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BD6461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2029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2"/>
                    <w:gridCol w:w="763"/>
                    <w:gridCol w:w="764"/>
                    <w:gridCol w:w="764"/>
                    <w:gridCol w:w="764"/>
                    <w:gridCol w:w="764"/>
                    <w:gridCol w:w="749"/>
                  </w:tblGrid>
                  <w:tr w:rsidR="002A7F9C" w:rsidRPr="008E179C" w14:paraId="4D521D1C" w14:textId="77777777" w:rsidTr="002A7F9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2A4B3470" w:rsidR="002A7F9C" w:rsidRPr="004D65CE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60D9A0CB" w:rsidR="002A7F9C" w:rsidRPr="004D65CE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7C4E9AB4" w:rsidR="002A7F9C" w:rsidRPr="004D65CE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6EBA5B61" w:rsidR="002A7F9C" w:rsidRPr="004D65CE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74540009" w:rsidR="002A7F9C" w:rsidRPr="004D65CE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6B933C49" w:rsidR="002A7F9C" w:rsidRPr="004D65CE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B16A91" w14:textId="6D8F0078" w:rsidR="002A7F9C" w:rsidRPr="004D65CE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033AD79B" w14:textId="77777777" w:rsidTr="002A7F9C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404AF7FE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51617FB2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2652D3B2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30F3CB7A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2A3C25E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D888BB" w14:textId="475281CA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023F15" w14:textId="53093816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878283D" w14:textId="77777777" w:rsidTr="002A7F9C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6E1A06" w14:textId="20844A61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E8FAF3" w14:textId="67752426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49BFCD2D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4C96C86C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710B2B6A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5314FC1B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651B6ED7" w14:textId="30DDD2B1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DC4D67B" w14:textId="77777777" w:rsidTr="002A7F9C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4AC88D8" w14:textId="1F94E71C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0ABAC2" w14:textId="0539E7CD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1DD4E5B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6BBB43E4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4EFD1F7C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240FD45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0A0A41E" w14:textId="72FE6210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3331944" w14:textId="77777777" w:rsidTr="002A7F9C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36526BF" w14:textId="6DF595BF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8C1CD1" w14:textId="76FCCF2F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6A2B4B5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192B952D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6ED6DED9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057CFAC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6E25065" w14:textId="64408466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4B0FF95" w14:textId="77777777" w:rsidTr="002A7F9C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A5D3919" w14:textId="6238635E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641D12" w14:textId="5623074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3D45D750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7D39900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1BC7B3C9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459D8B7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7267017D" w14:textId="41645B5F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CB553C4" w14:textId="77777777" w:rsidTr="002A7F9C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49FBFA" w14:textId="4CD865F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4819C" w14:textId="09AB06DF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!A12 Is Not In Table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5B970C07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635B5D45" w14:textId="77777777" w:rsidR="00240D4D" w:rsidRPr="008E179C" w:rsidRDefault="00240D4D" w:rsidP="00E50BDE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1C36ED16" w:rsidR="00240D4D" w:rsidRPr="00D00B5C" w:rsidRDefault="002A7F9C" w:rsidP="00E50BDE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  <w:lang w:val="en-US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МАРТ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val="en-US"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BD6461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2029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3"/>
                    <w:gridCol w:w="762"/>
                    <w:gridCol w:w="764"/>
                    <w:gridCol w:w="764"/>
                    <w:gridCol w:w="764"/>
                    <w:gridCol w:w="764"/>
                    <w:gridCol w:w="749"/>
                  </w:tblGrid>
                  <w:tr w:rsidR="002A7F9C" w:rsidRPr="008E179C" w14:paraId="5FBA1453" w14:textId="77777777" w:rsidTr="002A7F9C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499148E6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3F637FAA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22DF01C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173C1D7F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6D25F6EC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69FA5A97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F13CE6" w14:textId="70ACDAD6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1AD7C61D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AAAD04" w14:textId="6AB033B0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MonthStart3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BC2568" w14:textId="3C9B07F1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MonthStart3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F3CE0B" w14:textId="31F763B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MonthStart3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343102" w14:textId="5270ECA9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MonthStart3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48F3FC" w14:textId="5B763C8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MonthStart3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C4B999" w14:textId="3C81540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MonthStart3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11257B" w14:textId="45DD4F8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MonthStart3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ACC4FBD" w14:textId="77777777" w:rsidTr="002A7F9C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78E8909E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7B30218D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685C243C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07151960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42CDB24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134D7CA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B2C3A7B" w14:textId="783740E1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2DAA7F9C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5417D6C9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2506DF52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2F67BAE0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703288B0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2ABB4C9C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5B72C66A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340F2AC" w14:textId="7C8CE0B0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91924FE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3E11A60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06E4408F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3233178A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3B7C7C6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31A8920F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0B606BB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8F77A3C" w14:textId="609048FC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22DB458" w14:textId="77777777" w:rsidTr="002A7F9C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164349AA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28535B9E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6BBD5101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36050B0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5EF924F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64B0569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B8E039F" w14:textId="0653651D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3808F25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3005864D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48895FF6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6E133FB9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260070DC" w14:textId="77777777" w:rsidR="00240D4D" w:rsidRPr="008E179C" w:rsidRDefault="00240D4D" w:rsidP="00E50BDE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0048F531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АПРЕЛЬ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BD6461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2029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3"/>
                    <w:gridCol w:w="762"/>
                    <w:gridCol w:w="764"/>
                    <w:gridCol w:w="764"/>
                    <w:gridCol w:w="764"/>
                    <w:gridCol w:w="764"/>
                    <w:gridCol w:w="749"/>
                  </w:tblGrid>
                  <w:tr w:rsidR="002A7F9C" w:rsidRPr="008E179C" w14:paraId="486B25E3" w14:textId="77777777" w:rsidTr="002A7F9C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678225CA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56BCC229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791454BB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4B47FB8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6C10C9C9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27E099" w14:textId="137F60CE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E05008" w14:textId="6E1BAEF6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18746610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994D48" w14:textId="75AF8F3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MonthStart4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69881" w14:textId="513DA8A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MonthStart4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853C12" w14:textId="744DAB7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MonthStart4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5E42A6" w14:textId="19F2D6E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MonthStart4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2FC3EB" w14:textId="6D07D3C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MonthStart4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7BD5DB" w14:textId="09D8BE2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MonthStart4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C7F0FA" w14:textId="23D6E1E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MonthStart4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B6D7401" w14:textId="77777777" w:rsidTr="002A7F9C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446C04B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6F814A2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593E4AB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60796D5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22B3E64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7C4285D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14266C6" w14:textId="0522299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2E5D7C27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345218D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378D017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054C79D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12A10AA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6B2FE57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5C9F8BF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975FC51" w14:textId="3B2DCB6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FD26192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769E707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2E2288D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577ECE6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33E2C50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28447D2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371403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B413671" w14:textId="442AFD1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E4EF58A" w14:textId="77777777" w:rsidTr="002A7F9C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29F18A9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629D67F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2AB2902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54D6A59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770039B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7E09B36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7BE654C5" w14:textId="6DB70DF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CB933A3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052791F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5603687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52972D7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5F4768A2" w14:textId="77777777" w:rsidR="00240D4D" w:rsidRPr="008E179C" w:rsidRDefault="00240D4D" w:rsidP="00E50BDE">
                  <w:pPr>
                    <w:pStyle w:val="Months"/>
                    <w:jc w:val="center"/>
                    <w:rPr>
                      <w:rFonts w:ascii="Impact" w:hAnsi="Impact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240D4D" w:rsidRPr="008E179C" w14:paraId="3808ABFD" w14:textId="5185E65E" w:rsidTr="008E179C">
              <w:trPr>
                <w:trHeight w:val="2800"/>
              </w:trPr>
              <w:tc>
                <w:tcPr>
                  <w:tcW w:w="1250" w:type="pct"/>
                </w:tcPr>
                <w:p w14:paraId="392961A3" w14:textId="5B3439B1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МАЙ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BD6461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2029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0"/>
                    <w:gridCol w:w="763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4533209A" w14:textId="77777777" w:rsidTr="002A7F9C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5B994DB0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57532B3F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517F45BF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0D489846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5326F01D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474412" w14:textId="19600DD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0B3D15" w14:textId="21C36AC7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38FA371F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7682D8" w14:textId="4B56E95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MonthStart5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867C93" w14:textId="7CEDCEA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MonthStart5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65E0A7" w14:textId="156B851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MonthStart5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684AED" w14:textId="61D57BD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MonthStart5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0F1AEC" w14:textId="7D3BBA7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MonthStart5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88ABBF" w14:textId="1136860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MonthStart5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319A52" w14:textId="5304A88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MonthStart5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8F2BFDB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72217980" w14:textId="696D1A5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3F0A28" w14:textId="1F674D4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7970845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4FE6E9E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0A20C65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3D5D021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06DA228" w14:textId="06DE2C2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5C3EBBEF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43B720E8" w14:textId="45A3039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7630C8" w14:textId="125D84E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53F06D6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687C4A1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41E0C3F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1C2796C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0869C1DC" w14:textId="096C7FE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3A93A41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6DBCB23D" w14:textId="2BA4FCF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0EB602" w14:textId="6AF120F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707921F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4F0486B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66ACAA2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563D83A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ED4C57E" w14:textId="145F54B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8D57EB2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6E2CB464" w14:textId="5A45B44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1145EE" w14:textId="6CDA692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24C7CA7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1D699EC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13CBBA2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7093940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2F76B1F" w14:textId="25C018D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4CBC6B8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416A44DC" w14:textId="2EF6C89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E08FBA" w14:textId="0112B45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E20A0F5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7B246660" w14:textId="77777777" w:rsidR="00240D4D" w:rsidRPr="008E179C" w:rsidRDefault="00240D4D" w:rsidP="00240D4D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414E6C1B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ИЮНЬ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BD6461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2029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1"/>
                    <w:gridCol w:w="763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43FDBBAF" w14:textId="77777777" w:rsidTr="002A7F9C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3B3B8409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79FCE33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5BFD117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4A5E894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471DF95B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9497BC" w14:textId="1E0FF333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8DC64F" w14:textId="24B877AD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10101CD6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16137E" w14:textId="56B8C5F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MonthStart6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F6D0B3" w14:textId="1CFD0E7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MonthStart6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B10352" w14:textId="22F5BD4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MonthStart6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D945A5" w14:textId="2032D7D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MonthStart6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51A83A" w14:textId="0F3EAF0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MonthStart6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AF9861" w14:textId="313BCAE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MonthStart6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759CE0" w14:textId="5723624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MonthStart6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A162450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552F00F4" w14:textId="7BF4CF3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4467DC" w14:textId="09F782D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0D7DB73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1A6D525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745C3D9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54CCB71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0A83B728" w14:textId="4DBCFF5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BBD0250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3E7C0667" w14:textId="254A9F9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0E6247" w14:textId="4C4601D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1286E5B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5CBDE0E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4D4CA09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590CAE6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657A761" w14:textId="4F47EFC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3CC90BE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5D0E9B3D" w14:textId="510970B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666DBF" w14:textId="088290E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209F296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4E71CCC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2E5D563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355B5A6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4D2D741E" w14:textId="40DB510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7AB0675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39D9ADCD" w14:textId="233229A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ED7713" w14:textId="283A4F8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33943FB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3070F10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5A89318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0DB286A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4602653" w14:textId="7D26830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E8BAD15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07239B36" w14:textId="06D041C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061EE3" w14:textId="2F70956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EA517B8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254C2834" w14:textId="77777777" w:rsidR="00240D4D" w:rsidRPr="008E179C" w:rsidRDefault="00240D4D" w:rsidP="00240D4D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719A591F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ИЮЛЬ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BD6461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2029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2"/>
                    <w:gridCol w:w="762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65F48B94" w14:textId="77777777" w:rsidTr="008E179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63A4EFE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48F91EF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6D648FA2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5194297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7738BDFC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34D544" w14:textId="051550C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E67A74" w14:textId="3B0B3D53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695417E5" w14:textId="77777777" w:rsidTr="008E179C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</w:tcPr>
                      <w:p w14:paraId="719BABFE" w14:textId="13A34F6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MonthStart7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</w:tcPr>
                      <w:p w14:paraId="7C221972" w14:textId="0B50EA9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MonthStart7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43371317" w14:textId="12FE8DF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MonthStart7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2E429C1" w14:textId="61D7958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MonthStart7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7622A721" w14:textId="4A1E56A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MonthStart7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A728AE9" w14:textId="7CE9ECA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MonthStart7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0747D21B" w14:textId="69E57C6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MonthStart7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A7F1548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6554055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1429AF7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0E9DB47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4D20EB2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5ECAFC6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1C25666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1737BC1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1BD473A1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54C1180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30922A9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73DBC34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2787258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2972530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672C747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0D8A9E1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943E547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3800001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624B1EE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2FCD878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78C8B52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40AC9CD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2FA15DB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0B12E14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0083E5B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5DC60B1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3F7A1AB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44D16CB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61013A4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28616E5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0CEBCEC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31F50ED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63D57F0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1BC13D0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2EA6549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3BB208CE" w14:textId="77777777" w:rsidR="00240D4D" w:rsidRPr="008E179C" w:rsidRDefault="00240D4D" w:rsidP="00240D4D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4C1AEB75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АВГУСТ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BD6461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2029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2"/>
                    <w:gridCol w:w="762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27BAE27B" w14:textId="77777777" w:rsidTr="008E179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412AFE61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6E16404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150C18D9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0DF5ADE6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66D70591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5D486E" w14:textId="524E9D90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B06261" w14:textId="6056FBA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4F4E23C6" w14:textId="77777777" w:rsidTr="008E179C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8F47D9" w14:textId="0E163F2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MonthStart8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C42E64" w14:textId="27C3FA1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MonthStart8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349503" w14:textId="0760469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MonthStart8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455009" w14:textId="6825D91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MonthStart8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1C28BC" w14:textId="536FC80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MonthStart8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53885E" w14:textId="56F8127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MonthStart8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A35057" w14:textId="760462E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MonthStart8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62A0AB8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2AC381B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3778347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03065EC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2C318AD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02C1DB5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79FB86F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0A69701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825CDB3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6EEF054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399D59C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1986132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4020FC1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40D8DA6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36BA6C6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6A5BB42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2337F0FE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47F1D21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7A24D4A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070B00A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299B152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220E81F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1D4DE16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73458C2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BA8EE02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3879FF5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018105E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6C799B2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054396E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7E0C58D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1028F96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03A4333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673A2D9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3B59BBB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55F423E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18E383FC" w14:textId="77777777" w:rsidR="00240D4D" w:rsidRPr="008E179C" w:rsidRDefault="00240D4D" w:rsidP="00240D4D">
                  <w:pPr>
                    <w:pStyle w:val="Months"/>
                    <w:jc w:val="center"/>
                    <w:rPr>
                      <w:rFonts w:ascii="Impact" w:hAnsi="Impact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240D4D" w:rsidRPr="008E179C" w14:paraId="5ABCB9D1" w14:textId="6B4B1A3C" w:rsidTr="008E179C">
              <w:trPr>
                <w:trHeight w:val="2800"/>
              </w:trPr>
              <w:tc>
                <w:tcPr>
                  <w:tcW w:w="1250" w:type="pct"/>
                </w:tcPr>
                <w:p w14:paraId="4C27874B" w14:textId="1E144A83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СЕНТЯБРЬ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BD6461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2029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0"/>
                    <w:gridCol w:w="763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6E92A4E3" w14:textId="77777777" w:rsidTr="002A7F9C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0482F226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727D607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235DCE8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02753D4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6C09E0C7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F2B6E0" w14:textId="0F7FEBFA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5E6D45" w14:textId="6230BB1D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191EEF27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CC9AD8" w14:textId="2D77062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MonthStart9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5D060A" w14:textId="3EC4237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MonthStart9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BDA8F8" w14:textId="034CD5D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MonthStart9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07E4D3" w14:textId="0776245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MonthStart9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E22500" w14:textId="5EE91B9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MonthStart9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B27399" w14:textId="3047AD6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MonthStart9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09A57F" w14:textId="32AF619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MonthStart9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EE1544C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52C961F1" w14:textId="7FDC0FB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BF2BED" w14:textId="2520D91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2464E51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4AB2893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6A71083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734DC1D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2DAD5D4E" w14:textId="3CFE744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E1942DA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556BD514" w14:textId="44F47EE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DA48A5" w14:textId="59133DB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05E4191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59FC286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33D823A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616F4A9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74E847D9" w14:textId="4BDF795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43588CF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7A2651C6" w14:textId="04382AA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1C1C0E" w14:textId="59233DE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38C3F26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18E32DE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774BC16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283A006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152E55B" w14:textId="31A6089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87DB3AB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04CE423F" w14:textId="4AE7521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D02494" w14:textId="00DF2B9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19B59A4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3F3894F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51D0FAB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0216C73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5BFE5E8A" w14:textId="0992C0E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5F9738C0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1962714E" w14:textId="0E5B406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A16A11" w14:textId="28E9242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295FE9C0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31377DC9" w14:textId="77777777" w:rsidR="00240D4D" w:rsidRPr="008E179C" w:rsidRDefault="00240D4D" w:rsidP="00240D4D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76C5B005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ОКТЯБРЬ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BD6461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2029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1"/>
                    <w:gridCol w:w="763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1DAA9906" w14:textId="77777777" w:rsidTr="002A7F9C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0AE51530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3D80C09D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73EF54E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5E6BA411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32273D2F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83A338" w14:textId="3DF79FC3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199D0C" w14:textId="50ADE899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048A2737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BD2F7B" w14:textId="6968A81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MonthStart10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D35348" w14:textId="5C384F1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MonthStart10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2EC394" w14:textId="24FD69D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MonthStart10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11D71D" w14:textId="3157607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MonthStart10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763EE9" w14:textId="5666D37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MonthStart10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586682" w14:textId="129F82A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MonthStart10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61586C" w14:textId="37F6530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MonthStart10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556AA3B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430F25BF" w14:textId="2E6C085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27F624" w14:textId="690851D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27E0430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4D811AE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440D098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2FB97E4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2244D2C6" w14:textId="57B25FE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841C5FA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28CD6B08" w14:textId="62F3F1E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8FE453" w14:textId="48978AB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474CB6D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300356C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30068CF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4F7FB7A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14BE94B" w14:textId="6AEB256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3A3FB71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4E54D898" w14:textId="5088B7B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0611B7" w14:textId="7D75B1E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19641BE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59A4557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7D2867A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070C416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05748F24" w14:textId="24406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8EFB191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24F21411" w14:textId="6BFFAFB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F886DF" w14:textId="65933C9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6017ADC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03D28C6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363D534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70677EE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241807CB" w14:textId="35EEA73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CC5E29B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2E7BD1B5" w14:textId="6A8808A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28D1E9" w14:textId="508D164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44A0ED8C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71E1777A" w14:textId="77777777" w:rsidR="00240D4D" w:rsidRPr="008E179C" w:rsidRDefault="00240D4D" w:rsidP="00240D4D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0265BF29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  <w:lang w:val="en-US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НОЯБРЬ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val="en-US"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BD6461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2029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2"/>
                    <w:gridCol w:w="762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504BFB33" w14:textId="77777777" w:rsidTr="008E179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062DDD5F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0B762109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5B146B7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5DFF54F5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52A6AD2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9E89F" w14:textId="43AE4EC5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5DC499" w14:textId="472EFDEC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4138B158" w14:textId="77777777" w:rsidTr="008E179C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F0A74D" w14:textId="56CF85F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4EEB4B" w14:textId="6DF8934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A59089" w14:textId="13FD04D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A6AE03" w14:textId="2E6D48A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6E858D" w14:textId="06718E9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06519B" w14:textId="5F7DFEB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7589EB" w14:textId="36D96D1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4503BC8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5D36E3C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059B447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5496E21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47742B0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71F055E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4B00A0E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4E65813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D2E9130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777029D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543558A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389EEE3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0065632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58DFAD6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298FF5D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5FD3818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C39DE3A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7F2AF74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54E04B7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1982476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626749B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6511E29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483610F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7DDDE41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25F2089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67B02AF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6A1E6EC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7BB36B1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3649682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792602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5FB7D9A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57368FA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54BC7D4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2FD00B3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6C47DD2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2D3A7DA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43A637F0" w14:textId="77777777" w:rsidR="00240D4D" w:rsidRPr="008E179C" w:rsidRDefault="00240D4D" w:rsidP="00240D4D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5894E441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ДЕКАБРЬ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BD6461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2029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2"/>
                    <w:gridCol w:w="762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0CA8349C" w14:textId="77777777" w:rsidTr="008E179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0CFF1000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475B6EB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14DD22B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769B8727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6980B41D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195620" w14:textId="25AC078E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09C3C5" w14:textId="54D3CCB6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0B2F30B0" w14:textId="77777777" w:rsidTr="008E179C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F7088F" w14:textId="262758B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101F28" w14:textId="01D8320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8806C3" w14:textId="127C9B6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7860C0" w14:textId="1E03822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246D88" w14:textId="0B02B8C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8AD4B2" w14:textId="205CC6F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0E85C9" w14:textId="7F37B30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4AB1B96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345622E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0EEA696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47E39C3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4861ED4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0B0281C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05CB7A0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5295836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5C96A10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1B59EC2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2642A99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2DBC906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1DC5683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330A0A2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539D3DA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06C0A79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2A63608C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7706C03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27A7637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6C66996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0AEF5E4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64243AE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16E0804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36CEC8E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5920EEE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6D8226F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551637D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49AD9C0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24942E2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74B2763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0603A85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6916494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792602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14DEC3D6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64B230D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17BE520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BD6461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3B3A58C6" w14:textId="77777777" w:rsidR="00240D4D" w:rsidRPr="008E179C" w:rsidRDefault="00240D4D" w:rsidP="00240D4D">
                  <w:pPr>
                    <w:pStyle w:val="Months"/>
                    <w:jc w:val="center"/>
                    <w:rPr>
                      <w:rFonts w:ascii="Impact" w:hAnsi="Impact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8E179C" w:rsidRDefault="00E50BDE" w:rsidP="00E50BDE">
            <w:pPr>
              <w:pStyle w:val="ad"/>
              <w:jc w:val="center"/>
              <w:rPr>
                <w:rFonts w:ascii="Impact" w:hAnsi="Impact"/>
                <w:noProof/>
                <w:color w:val="auto"/>
                <w:sz w:val="32"/>
                <w:szCs w:val="32"/>
              </w:rPr>
            </w:pPr>
          </w:p>
        </w:tc>
      </w:tr>
    </w:tbl>
    <w:p w14:paraId="2B3E424A" w14:textId="1DF0A038" w:rsidR="00F93E3B" w:rsidRPr="00D00B5C" w:rsidRDefault="00F93E3B" w:rsidP="00240D4D">
      <w:pPr>
        <w:pStyle w:val="a5"/>
        <w:rPr>
          <w:rFonts w:ascii="Impact" w:hAnsi="Impact"/>
          <w:noProof/>
          <w:color w:val="auto"/>
          <w:sz w:val="2"/>
          <w:szCs w:val="2"/>
        </w:rPr>
      </w:pPr>
    </w:p>
    <w:sectPr w:rsidR="00F93E3B" w:rsidRPr="00D00B5C" w:rsidSect="00677F03">
      <w:pgSz w:w="23811" w:h="16838" w:orient="landscape" w:code="8"/>
      <w:pgMar w:top="340" w:right="340" w:bottom="340" w:left="34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22B34" w14:textId="77777777" w:rsidR="00443FF9" w:rsidRDefault="00443FF9">
      <w:pPr>
        <w:spacing w:after="0"/>
      </w:pPr>
      <w:r>
        <w:separator/>
      </w:r>
    </w:p>
  </w:endnote>
  <w:endnote w:type="continuationSeparator" w:id="0">
    <w:p w14:paraId="41151BDF" w14:textId="77777777" w:rsidR="00443FF9" w:rsidRDefault="00443F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DF5A0" w14:textId="77777777" w:rsidR="00443FF9" w:rsidRDefault="00443FF9">
      <w:pPr>
        <w:spacing w:after="0"/>
      </w:pPr>
      <w:r>
        <w:separator/>
      </w:r>
    </w:p>
  </w:footnote>
  <w:footnote w:type="continuationSeparator" w:id="0">
    <w:p w14:paraId="67C884A3" w14:textId="77777777" w:rsidR="00443FF9" w:rsidRDefault="00443FF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54AA2"/>
    <w:rsid w:val="00071356"/>
    <w:rsid w:val="00097A25"/>
    <w:rsid w:val="000A5A57"/>
    <w:rsid w:val="00111F7C"/>
    <w:rsid w:val="001274F3"/>
    <w:rsid w:val="00131684"/>
    <w:rsid w:val="00151CCE"/>
    <w:rsid w:val="00192E8A"/>
    <w:rsid w:val="001B01F9"/>
    <w:rsid w:val="001B503B"/>
    <w:rsid w:val="001C41F9"/>
    <w:rsid w:val="00240D4D"/>
    <w:rsid w:val="002562E7"/>
    <w:rsid w:val="00261215"/>
    <w:rsid w:val="00285C1D"/>
    <w:rsid w:val="002A7F9C"/>
    <w:rsid w:val="002B1154"/>
    <w:rsid w:val="003327F5"/>
    <w:rsid w:val="0033472D"/>
    <w:rsid w:val="00340CAF"/>
    <w:rsid w:val="003C0D41"/>
    <w:rsid w:val="003E085C"/>
    <w:rsid w:val="003E7B3A"/>
    <w:rsid w:val="00416364"/>
    <w:rsid w:val="00431B29"/>
    <w:rsid w:val="00440416"/>
    <w:rsid w:val="00443FF9"/>
    <w:rsid w:val="00462EAD"/>
    <w:rsid w:val="004A6170"/>
    <w:rsid w:val="004D65CE"/>
    <w:rsid w:val="004F6AAC"/>
    <w:rsid w:val="00512F2D"/>
    <w:rsid w:val="00564481"/>
    <w:rsid w:val="00570FBB"/>
    <w:rsid w:val="00583B82"/>
    <w:rsid w:val="005923AC"/>
    <w:rsid w:val="005A6B47"/>
    <w:rsid w:val="005D5149"/>
    <w:rsid w:val="005E656F"/>
    <w:rsid w:val="00653B95"/>
    <w:rsid w:val="00667021"/>
    <w:rsid w:val="00677F03"/>
    <w:rsid w:val="00690403"/>
    <w:rsid w:val="006974E1"/>
    <w:rsid w:val="006A23E7"/>
    <w:rsid w:val="006C0896"/>
    <w:rsid w:val="006F513E"/>
    <w:rsid w:val="00743C09"/>
    <w:rsid w:val="00792602"/>
    <w:rsid w:val="007C0139"/>
    <w:rsid w:val="007D45A1"/>
    <w:rsid w:val="007F564D"/>
    <w:rsid w:val="008550AE"/>
    <w:rsid w:val="00874265"/>
    <w:rsid w:val="008B1201"/>
    <w:rsid w:val="008E179C"/>
    <w:rsid w:val="008F16F7"/>
    <w:rsid w:val="009164BA"/>
    <w:rsid w:val="009166BD"/>
    <w:rsid w:val="00977AAE"/>
    <w:rsid w:val="00996E56"/>
    <w:rsid w:val="00997268"/>
    <w:rsid w:val="009E2DEF"/>
    <w:rsid w:val="00A12667"/>
    <w:rsid w:val="00A14581"/>
    <w:rsid w:val="00A20E4C"/>
    <w:rsid w:val="00AA23D3"/>
    <w:rsid w:val="00AA3C50"/>
    <w:rsid w:val="00AE302A"/>
    <w:rsid w:val="00AE36BB"/>
    <w:rsid w:val="00B37C7E"/>
    <w:rsid w:val="00B53410"/>
    <w:rsid w:val="00B65B09"/>
    <w:rsid w:val="00B85583"/>
    <w:rsid w:val="00B9476B"/>
    <w:rsid w:val="00BB0DC3"/>
    <w:rsid w:val="00BC3952"/>
    <w:rsid w:val="00BD6461"/>
    <w:rsid w:val="00BE5AB8"/>
    <w:rsid w:val="00C44DFB"/>
    <w:rsid w:val="00C63324"/>
    <w:rsid w:val="00C6519B"/>
    <w:rsid w:val="00C70F21"/>
    <w:rsid w:val="00C7354B"/>
    <w:rsid w:val="00C91F9B"/>
    <w:rsid w:val="00D00B5C"/>
    <w:rsid w:val="00DD695C"/>
    <w:rsid w:val="00DE32AC"/>
    <w:rsid w:val="00E1407A"/>
    <w:rsid w:val="00E318B9"/>
    <w:rsid w:val="00E50BDE"/>
    <w:rsid w:val="00E774CD"/>
    <w:rsid w:val="00E77E1D"/>
    <w:rsid w:val="00EA2769"/>
    <w:rsid w:val="00ED75B6"/>
    <w:rsid w:val="00EF1F0E"/>
    <w:rsid w:val="00F91390"/>
    <w:rsid w:val="00F93E3B"/>
    <w:rsid w:val="00FB5BAA"/>
    <w:rsid w:val="00FC0032"/>
    <w:rsid w:val="00FD5C1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3507</Words>
  <Characters>19995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2022-01-10T17:39:00Z</dcterms:created>
  <dcterms:modified xsi:type="dcterms:W3CDTF">2022-01-10T17:39:00Z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